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AF" w:rsidRDefault="0035492D">
      <w:pPr>
        <w:pStyle w:val="Heading1"/>
        <w:rPr>
          <w:rFonts w:ascii="Arial" w:hAnsi="Arial" w:cs="Arial"/>
          <w:b/>
        </w:rPr>
      </w:pPr>
      <w:bookmarkStart w:id="0" w:name="_GoBack"/>
      <w:bookmarkEnd w:id="0"/>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658110" cy="1189990"/>
            <wp:effectExtent l="19050" t="0" r="8890" b="0"/>
            <wp:wrapSquare wrapText="bothSides"/>
            <wp:docPr id="2" name="Picture 2" descr="SJCR 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CR logo A4"/>
                    <pic:cNvPicPr>
                      <a:picLocks noChangeAspect="1" noChangeArrowheads="1"/>
                    </pic:cNvPicPr>
                  </pic:nvPicPr>
                  <pic:blipFill>
                    <a:blip r:embed="rId9" cstate="print"/>
                    <a:srcRect/>
                    <a:stretch>
                      <a:fillRect/>
                    </a:stretch>
                  </pic:blipFill>
                  <pic:spPr bwMode="auto">
                    <a:xfrm>
                      <a:off x="0" y="0"/>
                      <a:ext cx="2658110" cy="1189990"/>
                    </a:xfrm>
                    <a:prstGeom prst="rect">
                      <a:avLst/>
                    </a:prstGeom>
                    <a:noFill/>
                    <a:ln w="9525">
                      <a:noFill/>
                      <a:miter lim="800000"/>
                      <a:headEnd/>
                      <a:tailEnd/>
                    </a:ln>
                  </pic:spPr>
                </pic:pic>
              </a:graphicData>
            </a:graphic>
          </wp:anchor>
        </w:drawing>
      </w:r>
    </w:p>
    <w:p w:rsidR="00FB04AF" w:rsidRDefault="00FB04AF">
      <w:pPr>
        <w:pStyle w:val="Heading1"/>
        <w:rPr>
          <w:rFonts w:ascii="Arial" w:hAnsi="Arial" w:cs="Arial"/>
          <w:b/>
        </w:rPr>
      </w:pPr>
    </w:p>
    <w:p w:rsidR="00FB04AF" w:rsidRDefault="00FB04AF">
      <w:pPr>
        <w:pStyle w:val="Heading1"/>
        <w:rPr>
          <w:rFonts w:ascii="Arial" w:hAnsi="Arial" w:cs="Arial"/>
          <w:b/>
        </w:rPr>
      </w:pPr>
    </w:p>
    <w:p w:rsidR="00FB04AF" w:rsidRDefault="00FB04AF">
      <w:pPr>
        <w:pStyle w:val="Heading1"/>
        <w:rPr>
          <w:rFonts w:ascii="Arial" w:hAnsi="Arial" w:cs="Arial"/>
          <w:b/>
        </w:rPr>
      </w:pPr>
    </w:p>
    <w:p w:rsidR="00FB04AF" w:rsidRDefault="00FB04AF">
      <w:pPr>
        <w:pStyle w:val="Heading1"/>
        <w:rPr>
          <w:rFonts w:ascii="Arial" w:hAnsi="Arial" w:cs="Arial"/>
          <w:b/>
        </w:rPr>
      </w:pPr>
    </w:p>
    <w:p w:rsidR="00FB04AF" w:rsidRDefault="00FB04AF" w:rsidP="00FB04AF">
      <w:pPr>
        <w:pStyle w:val="Heading1"/>
        <w:jc w:val="center"/>
        <w:rPr>
          <w:rFonts w:ascii="Arial" w:hAnsi="Arial" w:cs="Arial"/>
          <w:b/>
        </w:rPr>
      </w:pPr>
    </w:p>
    <w:p w:rsidR="00FB04AF" w:rsidRDefault="00FB04AF" w:rsidP="00FB04AF">
      <w:pPr>
        <w:pStyle w:val="Heading1"/>
        <w:jc w:val="center"/>
        <w:rPr>
          <w:rFonts w:ascii="Arial" w:hAnsi="Arial" w:cs="Arial"/>
          <w:b/>
        </w:rPr>
      </w:pPr>
    </w:p>
    <w:p w:rsidR="00FB04AF" w:rsidRDefault="00FB04AF" w:rsidP="00FB04AF">
      <w:pPr>
        <w:pStyle w:val="Heading1"/>
        <w:jc w:val="center"/>
        <w:rPr>
          <w:rFonts w:ascii="Arial" w:hAnsi="Arial" w:cs="Arial"/>
          <w:b/>
        </w:rPr>
      </w:pPr>
    </w:p>
    <w:p w:rsidR="00FB04AF" w:rsidRDefault="00FB04AF" w:rsidP="00FB04AF">
      <w:pPr>
        <w:pStyle w:val="Heading1"/>
        <w:jc w:val="center"/>
        <w:rPr>
          <w:rFonts w:ascii="Verdana" w:hAnsi="Verdana" w:cs="Arial"/>
          <w:b/>
        </w:rPr>
      </w:pPr>
    </w:p>
    <w:p w:rsidR="00FB04AF" w:rsidRDefault="00FB04AF" w:rsidP="00FB04AF">
      <w:pPr>
        <w:pStyle w:val="Heading1"/>
        <w:jc w:val="center"/>
        <w:rPr>
          <w:rFonts w:ascii="Verdana" w:hAnsi="Verdana" w:cs="Arial"/>
          <w:b/>
        </w:rPr>
      </w:pPr>
    </w:p>
    <w:p w:rsidR="005A105A" w:rsidRDefault="005A105A" w:rsidP="00FB04AF">
      <w:pPr>
        <w:pStyle w:val="Heading1"/>
        <w:jc w:val="center"/>
        <w:rPr>
          <w:rFonts w:ascii="Verdana" w:hAnsi="Verdana" w:cs="Arial"/>
          <w:b/>
        </w:rPr>
      </w:pPr>
      <w:r w:rsidRPr="00FB04AF">
        <w:rPr>
          <w:rFonts w:ascii="Verdana" w:hAnsi="Verdana" w:cs="Arial"/>
          <w:b/>
        </w:rPr>
        <w:t>IN CONFIDENCE</w:t>
      </w:r>
    </w:p>
    <w:p w:rsidR="00FB04AF" w:rsidRPr="00FB04AF" w:rsidRDefault="00FB04AF" w:rsidP="00FB04AF"/>
    <w:p w:rsidR="005A105A" w:rsidRPr="00FB04AF" w:rsidRDefault="005A105A">
      <w:pPr>
        <w:jc w:val="center"/>
        <w:rPr>
          <w:rFonts w:ascii="Verdana" w:hAnsi="Verdana" w:cs="Arial"/>
        </w:rPr>
      </w:pPr>
    </w:p>
    <w:p w:rsidR="005A105A" w:rsidRDefault="005A105A">
      <w:pPr>
        <w:pStyle w:val="Heading2"/>
        <w:rPr>
          <w:rFonts w:ascii="Verdana" w:hAnsi="Verdana" w:cs="Arial"/>
        </w:rPr>
      </w:pPr>
      <w:r w:rsidRPr="00FB04AF">
        <w:rPr>
          <w:rFonts w:ascii="Verdana" w:hAnsi="Verdana" w:cs="Arial"/>
        </w:rPr>
        <w:t>APPLICATION FOR FINANCIAL ASSISTANCE</w:t>
      </w:r>
    </w:p>
    <w:p w:rsidR="00FB04AF" w:rsidRPr="00FB04AF" w:rsidRDefault="00FB04AF" w:rsidP="00FB04AF"/>
    <w:p w:rsidR="005A105A" w:rsidRPr="00FB04AF" w:rsidRDefault="005A105A">
      <w:pPr>
        <w:rPr>
          <w:rFonts w:ascii="Verdana" w:hAnsi="Verdana" w:cs="Arial"/>
        </w:rPr>
      </w:pPr>
    </w:p>
    <w:p w:rsidR="005A105A" w:rsidRPr="00FB04AF" w:rsidRDefault="005A105A">
      <w:pPr>
        <w:ind w:left="1440" w:hanging="1440"/>
        <w:rPr>
          <w:rFonts w:ascii="Verdana" w:hAnsi="Verdana" w:cs="Arial"/>
        </w:rPr>
      </w:pPr>
      <w:r w:rsidRPr="00FB04AF">
        <w:rPr>
          <w:rFonts w:ascii="Verdana" w:hAnsi="Verdana" w:cs="Arial"/>
        </w:rPr>
        <w:t>NOTE:</w:t>
      </w:r>
      <w:r w:rsidRPr="00FB04AF">
        <w:rPr>
          <w:rFonts w:ascii="Verdana" w:hAnsi="Verdana" w:cs="Arial"/>
        </w:rPr>
        <w:tab/>
      </w:r>
      <w:r w:rsidRPr="00FB04AF">
        <w:rPr>
          <w:rFonts w:ascii="Verdana" w:hAnsi="Verdana" w:cs="Arial"/>
          <w:i/>
        </w:rPr>
        <w:t>Applicants are obliged to complete this document truthfully and will be required to provide evidence to support the financial information given. Pleas</w:t>
      </w:r>
      <w:r w:rsidR="00543EC1">
        <w:rPr>
          <w:rFonts w:ascii="Verdana" w:hAnsi="Verdana" w:cs="Arial"/>
          <w:i/>
        </w:rPr>
        <w:t xml:space="preserve">e read the notes on page </w:t>
      </w:r>
      <w:r w:rsidR="00995F16">
        <w:rPr>
          <w:rFonts w:ascii="Verdana" w:hAnsi="Verdana" w:cs="Arial"/>
          <w:i/>
        </w:rPr>
        <w:t>3</w:t>
      </w:r>
      <w:r w:rsidR="00543EC1">
        <w:rPr>
          <w:rFonts w:ascii="Verdana" w:hAnsi="Verdana" w:cs="Arial"/>
          <w:i/>
        </w:rPr>
        <w:t>, and</w:t>
      </w:r>
      <w:r w:rsidRPr="00FB04AF">
        <w:rPr>
          <w:rFonts w:ascii="Verdana" w:hAnsi="Verdana" w:cs="Arial"/>
          <w:i/>
        </w:rPr>
        <w:t xml:space="preserve"> complete the document in full.</w:t>
      </w:r>
    </w:p>
    <w:p w:rsidR="005A105A" w:rsidRPr="00FB04AF" w:rsidRDefault="005A105A">
      <w:pPr>
        <w:rPr>
          <w:rFonts w:ascii="Verdana" w:hAnsi="Verdana" w:cs="Arial"/>
        </w:rPr>
      </w:pPr>
    </w:p>
    <w:p w:rsidR="005A105A" w:rsidRDefault="005A105A">
      <w:pPr>
        <w:rPr>
          <w:rFonts w:ascii="Verdana" w:hAnsi="Verdana" w:cs="Arial"/>
        </w:rPr>
      </w:pPr>
    </w:p>
    <w:p w:rsidR="00FB04AF" w:rsidRPr="00FB04AF" w:rsidRDefault="00FB04AF">
      <w:pPr>
        <w:rPr>
          <w:rFonts w:ascii="Verdana" w:hAnsi="Verdana" w:cs="Arial"/>
        </w:rPr>
      </w:pPr>
    </w:p>
    <w:p w:rsidR="005A105A" w:rsidRPr="00FB04AF" w:rsidRDefault="005A105A">
      <w:pPr>
        <w:pStyle w:val="Heading3"/>
        <w:rPr>
          <w:rFonts w:ascii="Verdana" w:hAnsi="Verdana" w:cs="Arial"/>
          <w:b/>
          <w:bCs/>
          <w:u w:val="none"/>
        </w:rPr>
      </w:pPr>
      <w:r w:rsidRPr="00FB04AF">
        <w:rPr>
          <w:rFonts w:ascii="Verdana" w:hAnsi="Verdana" w:cs="Arial"/>
          <w:b/>
          <w:bCs/>
          <w:u w:val="none"/>
        </w:rPr>
        <w:t>1.</w:t>
      </w:r>
      <w:r w:rsidRPr="00FB04AF">
        <w:rPr>
          <w:rFonts w:ascii="Verdana" w:hAnsi="Verdana" w:cs="Arial"/>
          <w:b/>
          <w:bCs/>
          <w:u w:val="none"/>
        </w:rPr>
        <w:tab/>
        <w:t>CHILD IN RESPECT OF WHOM FINANCIAL ASSISTANCE IS SOUGHT</w:t>
      </w:r>
    </w:p>
    <w:p w:rsidR="005A105A" w:rsidRPr="00FB04AF" w:rsidRDefault="005A105A">
      <w:pPr>
        <w:rPr>
          <w:rFonts w:ascii="Verdana" w:hAnsi="Verdana" w:cs="Arial"/>
        </w:rPr>
      </w:pPr>
    </w:p>
    <w:p w:rsidR="005A105A" w:rsidRPr="00FB04AF" w:rsidRDefault="00F24BCF">
      <w:pPr>
        <w:rPr>
          <w:rFonts w:ascii="Verdana" w:hAnsi="Verdana" w:cs="Arial"/>
        </w:rPr>
      </w:pPr>
      <w:r w:rsidRPr="00FB04AF">
        <w:rPr>
          <w:rFonts w:ascii="Verdana" w:hAnsi="Verdana" w:cs="Arial"/>
        </w:rPr>
        <w:t xml:space="preserve">Full names:  </w:t>
      </w:r>
      <w:permStart w:id="1736511170" w:edGrp="everyone"/>
      <w:r w:rsidR="004E2DA5">
        <w:rPr>
          <w:rFonts w:ascii="Verdana" w:hAnsi="Verdana" w:cs="Arial"/>
        </w:rPr>
        <w:t xml:space="preserve">                                                              </w:t>
      </w:r>
      <w:permEnd w:id="1736511170"/>
    </w:p>
    <w:p w:rsidR="005A105A" w:rsidRPr="00FB04AF" w:rsidRDefault="005A105A">
      <w:pPr>
        <w:rPr>
          <w:rFonts w:ascii="Verdana" w:hAnsi="Verdana" w:cs="Arial"/>
        </w:rPr>
      </w:pPr>
    </w:p>
    <w:p w:rsidR="005A105A" w:rsidRPr="00FB04AF" w:rsidRDefault="00E16A57">
      <w:pPr>
        <w:rPr>
          <w:rFonts w:ascii="Verdana" w:hAnsi="Verdana" w:cs="Arial"/>
        </w:rPr>
      </w:pPr>
      <w:r>
        <w:rPr>
          <w:rFonts w:ascii="Verdana" w:hAnsi="Verdana" w:cs="Arial"/>
        </w:rPr>
        <w:t xml:space="preserve">Date of Birth: </w:t>
      </w:r>
      <w:permStart w:id="2032077323" w:edGrp="everyone"/>
      <w:r w:rsidR="004E2DA5">
        <w:rPr>
          <w:rFonts w:ascii="Verdana" w:hAnsi="Verdana" w:cs="Arial"/>
        </w:rPr>
        <w:t xml:space="preserve">           </w:t>
      </w:r>
      <w:permEnd w:id="2032077323"/>
      <w:r>
        <w:rPr>
          <w:rFonts w:ascii="Verdana" w:hAnsi="Verdana" w:cs="Arial"/>
        </w:rPr>
        <w:tab/>
      </w:r>
      <w:r>
        <w:rPr>
          <w:rFonts w:ascii="Verdana" w:hAnsi="Verdana" w:cs="Arial"/>
        </w:rPr>
        <w:tab/>
      </w:r>
      <w:r w:rsidR="005A105A" w:rsidRPr="00FB04AF">
        <w:rPr>
          <w:rFonts w:ascii="Verdana" w:hAnsi="Verdana" w:cs="Arial"/>
        </w:rPr>
        <w:t xml:space="preserve"> Actual/proposed date of </w:t>
      </w:r>
      <w:r>
        <w:rPr>
          <w:rFonts w:ascii="Verdana" w:hAnsi="Verdana" w:cs="Arial"/>
        </w:rPr>
        <w:t xml:space="preserve">entry to St Joseph’s </w:t>
      </w:r>
      <w:permStart w:id="1293644572" w:edGrp="everyone"/>
      <w:r w:rsidR="004E2DA5">
        <w:rPr>
          <w:rFonts w:ascii="Verdana" w:hAnsi="Verdana" w:cs="Arial"/>
        </w:rPr>
        <w:t xml:space="preserve">        </w:t>
      </w:r>
      <w:r w:rsidR="00A63BE3" w:rsidRPr="00A63BE3">
        <w:rPr>
          <w:rFonts w:ascii="Verdana" w:hAnsi="Verdana" w:cs="Arial"/>
        </w:rPr>
        <w:t>,</w:t>
      </w:r>
      <w:permEnd w:id="1293644572"/>
    </w:p>
    <w:p w:rsidR="005A105A" w:rsidRPr="00FB04AF" w:rsidRDefault="005A105A">
      <w:pPr>
        <w:rPr>
          <w:rFonts w:ascii="Verdana" w:hAnsi="Verdana" w:cs="Arial"/>
        </w:rPr>
      </w:pPr>
    </w:p>
    <w:p w:rsidR="00FB04AF" w:rsidRDefault="00FB04AF">
      <w:pPr>
        <w:pStyle w:val="Heading3"/>
        <w:rPr>
          <w:rFonts w:ascii="Verdana" w:hAnsi="Verdana" w:cs="Arial"/>
          <w:b/>
          <w:u w:val="none"/>
        </w:rPr>
      </w:pPr>
    </w:p>
    <w:p w:rsidR="00FB04AF" w:rsidRPr="00FB04AF" w:rsidRDefault="00FB04AF" w:rsidP="00FB04AF"/>
    <w:p w:rsidR="005A105A" w:rsidRPr="00FB04AF" w:rsidRDefault="004245CC">
      <w:pPr>
        <w:pStyle w:val="Heading3"/>
        <w:rPr>
          <w:rFonts w:ascii="Verdana" w:hAnsi="Verdana" w:cs="Arial"/>
          <w:u w:val="none"/>
        </w:rPr>
      </w:pPr>
      <w:r w:rsidRPr="00FB04AF">
        <w:rPr>
          <w:rFonts w:ascii="Verdana" w:hAnsi="Verdana" w:cs="Arial"/>
          <w:b/>
          <w:u w:val="none"/>
        </w:rPr>
        <w:t>2.</w:t>
      </w:r>
      <w:r w:rsidRPr="00FB04AF">
        <w:rPr>
          <w:rFonts w:ascii="Verdana" w:hAnsi="Verdana" w:cs="Arial"/>
          <w:b/>
          <w:u w:val="none"/>
        </w:rPr>
        <w:tab/>
      </w:r>
      <w:r w:rsidR="005A105A" w:rsidRPr="00FB04AF">
        <w:rPr>
          <w:rFonts w:ascii="Verdana" w:hAnsi="Verdana" w:cs="Arial"/>
          <w:b/>
          <w:u w:val="none"/>
        </w:rPr>
        <w:t>PARENTS</w:t>
      </w:r>
      <w:r w:rsidRPr="00FB04AF">
        <w:rPr>
          <w:rFonts w:ascii="Verdana" w:hAnsi="Verdana" w:cs="Arial"/>
          <w:u w:val="none"/>
        </w:rPr>
        <w:tab/>
      </w:r>
      <w:r w:rsidR="005A105A" w:rsidRPr="00FB04AF">
        <w:rPr>
          <w:rFonts w:ascii="Verdana" w:hAnsi="Verdana" w:cs="Arial"/>
          <w:u w:val="none"/>
        </w:rPr>
        <w:t>Father/Step-father</w:t>
      </w:r>
      <w:r w:rsidR="005A105A" w:rsidRPr="00FB04AF">
        <w:rPr>
          <w:rFonts w:ascii="Verdana" w:hAnsi="Verdana" w:cs="Arial"/>
          <w:u w:val="none"/>
        </w:rPr>
        <w:tab/>
      </w:r>
      <w:r w:rsidR="005A105A" w:rsidRPr="00FB04AF">
        <w:rPr>
          <w:rFonts w:ascii="Verdana" w:hAnsi="Verdana" w:cs="Arial"/>
          <w:u w:val="none"/>
        </w:rPr>
        <w:tab/>
      </w:r>
      <w:r w:rsidR="005A105A" w:rsidRPr="00FB04AF">
        <w:rPr>
          <w:rFonts w:ascii="Verdana" w:hAnsi="Verdana" w:cs="Arial"/>
          <w:u w:val="none"/>
        </w:rPr>
        <w:tab/>
        <w:t>Mother/Step-mother</w:t>
      </w:r>
    </w:p>
    <w:p w:rsidR="005A105A" w:rsidRPr="00FB04AF" w:rsidRDefault="005A105A">
      <w:pPr>
        <w:rPr>
          <w:rFonts w:ascii="Verdana" w:hAnsi="Verdana" w:cs="Arial"/>
          <w:u w:val="single"/>
        </w:rPr>
      </w:pPr>
    </w:p>
    <w:p w:rsidR="005A105A" w:rsidRPr="00FB04AF" w:rsidRDefault="00E16A57">
      <w:pPr>
        <w:rPr>
          <w:rFonts w:ascii="Verdana" w:hAnsi="Verdana" w:cs="Arial"/>
        </w:rPr>
      </w:pPr>
      <w:r>
        <w:rPr>
          <w:rFonts w:ascii="Verdana" w:hAnsi="Verdana" w:cs="Arial"/>
        </w:rPr>
        <w:t xml:space="preserve">Title: </w:t>
      </w:r>
      <w:r>
        <w:rPr>
          <w:rFonts w:ascii="Verdana" w:hAnsi="Verdana" w:cs="Arial"/>
        </w:rPr>
        <w:tab/>
      </w:r>
      <w:r>
        <w:rPr>
          <w:rFonts w:ascii="Verdana" w:hAnsi="Verdana" w:cs="Arial"/>
        </w:rPr>
        <w:tab/>
      </w:r>
      <w:r>
        <w:rPr>
          <w:rFonts w:ascii="Verdana" w:hAnsi="Verdana" w:cs="Arial"/>
        </w:rPr>
        <w:tab/>
      </w:r>
      <w:permStart w:id="205535756" w:edGrp="everyone"/>
      <w:r w:rsidR="00E3532D">
        <w:rPr>
          <w:rFonts w:ascii="Verdana" w:hAnsi="Verdana" w:cs="Arial"/>
        </w:rPr>
        <w:t xml:space="preserve">                           </w:t>
      </w:r>
      <w:r w:rsidR="000A4D6D">
        <w:rPr>
          <w:rFonts w:ascii="Verdana" w:hAnsi="Verdana" w:cs="Arial"/>
        </w:rPr>
        <w:t>.</w:t>
      </w:r>
      <w:permEnd w:id="205535756"/>
      <w:r w:rsidR="005A105A" w:rsidRPr="00FB04AF">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ermStart w:id="1068045744" w:edGrp="everyone"/>
      <w:r w:rsidR="00E3532D">
        <w:rPr>
          <w:rFonts w:ascii="Verdana" w:hAnsi="Verdana" w:cs="Arial"/>
        </w:rPr>
        <w:t xml:space="preserve">               </w:t>
      </w:r>
      <w:r w:rsidR="000A4D6D">
        <w:rPr>
          <w:rFonts w:ascii="Verdana" w:hAnsi="Verdana" w:cs="Arial"/>
        </w:rPr>
        <w:t>.</w:t>
      </w:r>
      <w:permEnd w:id="1068045744"/>
    </w:p>
    <w:p w:rsidR="005A105A" w:rsidRPr="00FB04AF" w:rsidRDefault="005A105A">
      <w:pPr>
        <w:rPr>
          <w:rFonts w:ascii="Verdana" w:hAnsi="Verdana" w:cs="Arial"/>
        </w:rPr>
      </w:pPr>
      <w:r w:rsidRPr="00FB04AF">
        <w:rPr>
          <w:rFonts w:ascii="Verdana" w:hAnsi="Verdana" w:cs="Arial"/>
        </w:rPr>
        <w:t xml:space="preserve"> </w:t>
      </w:r>
    </w:p>
    <w:p w:rsidR="005A105A" w:rsidRPr="00FB04AF" w:rsidRDefault="00E16A57">
      <w:pPr>
        <w:rPr>
          <w:rFonts w:ascii="Verdana" w:hAnsi="Verdana" w:cs="Arial"/>
        </w:rPr>
      </w:pPr>
      <w:r>
        <w:rPr>
          <w:rFonts w:ascii="Verdana" w:hAnsi="Verdana" w:cs="Arial"/>
        </w:rPr>
        <w:t xml:space="preserve">Name: </w:t>
      </w:r>
      <w:r>
        <w:rPr>
          <w:rFonts w:ascii="Verdana" w:hAnsi="Verdana" w:cs="Arial"/>
        </w:rPr>
        <w:tab/>
      </w:r>
      <w:r>
        <w:rPr>
          <w:rFonts w:ascii="Verdana" w:hAnsi="Verdana" w:cs="Arial"/>
        </w:rPr>
        <w:tab/>
      </w:r>
      <w:permStart w:id="1865353005" w:edGrp="everyone"/>
      <w:r w:rsidR="0035492D">
        <w:rPr>
          <w:rFonts w:ascii="Verdana" w:hAnsi="Verdana" w:cs="Arial"/>
        </w:rPr>
        <w:t xml:space="preserve">                            </w:t>
      </w:r>
      <w:permEnd w:id="1865353005"/>
      <w:r w:rsidR="005A105A" w:rsidRPr="00FB04AF">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ermStart w:id="867770844" w:edGrp="everyone"/>
      <w:r w:rsidR="00E3532D">
        <w:rPr>
          <w:rFonts w:ascii="Verdana" w:hAnsi="Verdana" w:cs="Arial"/>
        </w:rPr>
        <w:t xml:space="preserve">                  </w:t>
      </w:r>
      <w:permEnd w:id="867770844"/>
    </w:p>
    <w:p w:rsidR="005A105A" w:rsidRPr="00FB04AF" w:rsidRDefault="005A105A">
      <w:pPr>
        <w:rPr>
          <w:rFonts w:ascii="Verdana" w:hAnsi="Verdana" w:cs="Arial"/>
        </w:rPr>
      </w:pPr>
    </w:p>
    <w:p w:rsidR="005A105A" w:rsidRPr="00FB04AF" w:rsidRDefault="00E16A57">
      <w:pPr>
        <w:rPr>
          <w:rFonts w:ascii="Verdana" w:hAnsi="Verdana" w:cs="Arial"/>
        </w:rPr>
      </w:pPr>
      <w:r>
        <w:rPr>
          <w:rFonts w:ascii="Verdana" w:hAnsi="Verdana" w:cs="Arial"/>
        </w:rPr>
        <w:t xml:space="preserve">Address: </w:t>
      </w:r>
      <w:r>
        <w:rPr>
          <w:rFonts w:ascii="Verdana" w:hAnsi="Verdana" w:cs="Arial"/>
        </w:rPr>
        <w:tab/>
      </w:r>
      <w:r>
        <w:rPr>
          <w:rFonts w:ascii="Verdana" w:hAnsi="Verdana" w:cs="Arial"/>
        </w:rPr>
        <w:tab/>
      </w:r>
      <w:permStart w:id="1264977027" w:edGrp="everyone"/>
      <w:r w:rsidR="00E3532D">
        <w:rPr>
          <w:rFonts w:ascii="Verdana" w:hAnsi="Verdana" w:cs="Arial"/>
        </w:rPr>
        <w:t xml:space="preserve">                            </w:t>
      </w:r>
      <w:permEnd w:id="1264977027"/>
      <w:r w:rsidR="005A105A" w:rsidRPr="00FB04AF">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ermStart w:id="1081953096" w:edGrp="everyone"/>
      <w:r w:rsidR="00E3532D">
        <w:rPr>
          <w:rFonts w:ascii="Verdana" w:hAnsi="Verdana" w:cs="Arial"/>
        </w:rPr>
        <w:t xml:space="preserve">                  </w:t>
      </w:r>
      <w:r w:rsidR="005A105A" w:rsidRPr="00FB04AF">
        <w:rPr>
          <w:rFonts w:ascii="Verdana" w:hAnsi="Verdana" w:cs="Arial"/>
        </w:rPr>
        <w:t>.</w:t>
      </w:r>
      <w:permEnd w:id="1081953096"/>
    </w:p>
    <w:p w:rsidR="005A105A" w:rsidRPr="00FB04AF" w:rsidRDefault="005A105A">
      <w:pPr>
        <w:rPr>
          <w:rFonts w:ascii="Verdana" w:hAnsi="Verdana" w:cs="Arial"/>
        </w:rPr>
      </w:pPr>
    </w:p>
    <w:p w:rsidR="005A105A" w:rsidRPr="00FB04AF" w:rsidRDefault="00E16A57">
      <w:pPr>
        <w:rPr>
          <w:rFonts w:ascii="Verdana" w:hAnsi="Verdana" w:cs="Arial"/>
        </w:rPr>
      </w:pPr>
      <w:r>
        <w:rPr>
          <w:rFonts w:ascii="Verdana" w:hAnsi="Verdana" w:cs="Arial"/>
        </w:rPr>
        <w:tab/>
      </w:r>
      <w:r>
        <w:rPr>
          <w:rFonts w:ascii="Verdana" w:hAnsi="Verdana" w:cs="Arial"/>
        </w:rPr>
        <w:tab/>
      </w:r>
      <w:r>
        <w:rPr>
          <w:rFonts w:ascii="Verdana" w:hAnsi="Verdana" w:cs="Arial"/>
        </w:rPr>
        <w:tab/>
      </w:r>
      <w:permStart w:id="1350058186" w:edGrp="everyone"/>
      <w:r w:rsidR="00E3532D">
        <w:rPr>
          <w:rFonts w:ascii="Verdana" w:hAnsi="Verdana" w:cs="Arial"/>
        </w:rPr>
        <w:t xml:space="preserve">                            </w:t>
      </w:r>
      <w:permEnd w:id="1350058186"/>
      <w:r w:rsidR="005A105A" w:rsidRPr="00FB04AF">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ermStart w:id="211372737" w:edGrp="everyone"/>
      <w:r w:rsidR="00E3532D">
        <w:rPr>
          <w:rFonts w:ascii="Verdana" w:hAnsi="Verdana" w:cs="Arial"/>
        </w:rPr>
        <w:t xml:space="preserve">                           </w:t>
      </w:r>
      <w:r w:rsidR="005A105A" w:rsidRPr="00FB04AF">
        <w:rPr>
          <w:rFonts w:ascii="Verdana" w:hAnsi="Verdana" w:cs="Arial"/>
        </w:rPr>
        <w:t>.</w:t>
      </w:r>
      <w:permEnd w:id="211372737"/>
    </w:p>
    <w:p w:rsidR="005A105A" w:rsidRPr="00FB04AF" w:rsidRDefault="005A105A">
      <w:pPr>
        <w:rPr>
          <w:rFonts w:ascii="Verdana" w:hAnsi="Verdana" w:cs="Arial"/>
        </w:rPr>
      </w:pPr>
    </w:p>
    <w:p w:rsidR="005A105A" w:rsidRPr="00FB04AF" w:rsidRDefault="00E16A57">
      <w:pPr>
        <w:rPr>
          <w:rFonts w:ascii="Verdana" w:hAnsi="Verdana" w:cs="Arial"/>
        </w:rPr>
      </w:pPr>
      <w:r>
        <w:rPr>
          <w:rFonts w:ascii="Verdana" w:hAnsi="Verdana" w:cs="Arial"/>
        </w:rPr>
        <w:t xml:space="preserve">Post Code: </w:t>
      </w:r>
      <w:r>
        <w:rPr>
          <w:rFonts w:ascii="Verdana" w:hAnsi="Verdana" w:cs="Arial"/>
        </w:rPr>
        <w:tab/>
      </w:r>
      <w:r>
        <w:rPr>
          <w:rFonts w:ascii="Verdana" w:hAnsi="Verdana" w:cs="Arial"/>
        </w:rPr>
        <w:tab/>
      </w:r>
      <w:permStart w:id="2042170531" w:edGrp="everyone"/>
      <w:r w:rsidR="00E3532D">
        <w:rPr>
          <w:rFonts w:ascii="Verdana" w:hAnsi="Verdana" w:cs="Arial"/>
        </w:rPr>
        <w:t xml:space="preserve">                            </w:t>
      </w:r>
      <w:permEnd w:id="2042170531"/>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ermStart w:id="2141914828" w:edGrp="everyone"/>
      <w:r w:rsidR="00E3532D">
        <w:rPr>
          <w:rFonts w:ascii="Verdana" w:hAnsi="Verdana" w:cs="Arial"/>
        </w:rPr>
        <w:t xml:space="preserve">                            </w:t>
      </w:r>
      <w:permEnd w:id="2141914828"/>
      <w:r>
        <w:rPr>
          <w:rFonts w:ascii="Verdana" w:hAnsi="Verdana" w:cs="Arial"/>
        </w:rPr>
        <w:tab/>
      </w:r>
    </w:p>
    <w:p w:rsidR="005A105A" w:rsidRPr="00FB04AF" w:rsidRDefault="005A105A">
      <w:pPr>
        <w:rPr>
          <w:rFonts w:ascii="Verdana" w:hAnsi="Verdana" w:cs="Arial"/>
        </w:rPr>
      </w:pPr>
    </w:p>
    <w:p w:rsidR="005A105A" w:rsidRPr="00FB04AF" w:rsidRDefault="00FB04AF">
      <w:pPr>
        <w:rPr>
          <w:rFonts w:ascii="Verdana" w:hAnsi="Verdana" w:cs="Arial"/>
        </w:rPr>
      </w:pPr>
      <w:r>
        <w:rPr>
          <w:rFonts w:ascii="Verdana" w:hAnsi="Verdana" w:cs="Arial"/>
        </w:rPr>
        <w:t>Phone number</w:t>
      </w:r>
      <w:r w:rsidR="005A105A" w:rsidRPr="00FB04AF">
        <w:rPr>
          <w:rFonts w:ascii="Verdana" w:hAnsi="Verdana" w:cs="Arial"/>
        </w:rPr>
        <w:t xml:space="preserve"> Home: </w:t>
      </w:r>
      <w:permStart w:id="1638665912" w:edGrp="everyone"/>
      <w:r w:rsidR="00E3532D">
        <w:rPr>
          <w:rFonts w:ascii="Verdana" w:hAnsi="Verdana" w:cs="Arial"/>
        </w:rPr>
        <w:t xml:space="preserve">                          </w:t>
      </w:r>
      <w:r w:rsidR="00E16A57">
        <w:rPr>
          <w:rFonts w:ascii="Verdana" w:hAnsi="Verdana" w:cs="Arial"/>
        </w:rPr>
        <w:t>.</w:t>
      </w:r>
      <w:permEnd w:id="1638665912"/>
      <w:r w:rsidR="00E16A57">
        <w:rPr>
          <w:rFonts w:ascii="Verdana" w:hAnsi="Verdana" w:cs="Arial"/>
        </w:rPr>
        <w:tab/>
      </w:r>
      <w:r w:rsidR="00E16A57">
        <w:rPr>
          <w:rFonts w:ascii="Verdana" w:hAnsi="Verdana" w:cs="Arial"/>
        </w:rPr>
        <w:tab/>
      </w:r>
      <w:r w:rsidR="00E16A57">
        <w:rPr>
          <w:rFonts w:ascii="Verdana" w:hAnsi="Verdana" w:cs="Arial"/>
        </w:rPr>
        <w:tab/>
      </w:r>
      <w:r w:rsidR="00E16A57">
        <w:rPr>
          <w:rFonts w:ascii="Verdana" w:hAnsi="Verdana" w:cs="Arial"/>
        </w:rPr>
        <w:tab/>
      </w:r>
      <w:r w:rsidR="00E16A57">
        <w:rPr>
          <w:rFonts w:ascii="Verdana" w:hAnsi="Verdana" w:cs="Arial"/>
        </w:rPr>
        <w:tab/>
      </w:r>
      <w:permStart w:id="877748441" w:edGrp="everyone"/>
      <w:r w:rsidR="00E3532D">
        <w:rPr>
          <w:rFonts w:ascii="Verdana" w:hAnsi="Verdana" w:cs="Arial"/>
        </w:rPr>
        <w:t xml:space="preserve">                             </w:t>
      </w:r>
      <w:permEnd w:id="877748441"/>
    </w:p>
    <w:p w:rsidR="005A105A" w:rsidRPr="00FB04AF" w:rsidRDefault="005A105A">
      <w:pPr>
        <w:rPr>
          <w:rFonts w:ascii="Verdana" w:hAnsi="Verdana" w:cs="Arial"/>
        </w:rPr>
      </w:pPr>
    </w:p>
    <w:p w:rsidR="005A105A" w:rsidRPr="00FB04AF" w:rsidRDefault="00E16A57">
      <w:pPr>
        <w:ind w:left="720"/>
        <w:rPr>
          <w:rFonts w:ascii="Verdana" w:hAnsi="Verdana" w:cs="Arial"/>
        </w:rPr>
      </w:pPr>
      <w:r>
        <w:rPr>
          <w:rFonts w:ascii="Verdana" w:hAnsi="Verdana" w:cs="Arial"/>
        </w:rPr>
        <w:t xml:space="preserve">           Work: </w:t>
      </w:r>
      <w:permStart w:id="1649694591" w:edGrp="everyone"/>
      <w:r w:rsidR="00E3532D">
        <w:rPr>
          <w:rFonts w:ascii="Verdana" w:hAnsi="Verdana" w:cs="Arial"/>
        </w:rPr>
        <w:t xml:space="preserve">                             </w:t>
      </w:r>
      <w:permEnd w:id="1649694591"/>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ermStart w:id="350552657" w:edGrp="everyone"/>
      <w:r w:rsidR="00E3532D">
        <w:rPr>
          <w:rFonts w:ascii="Verdana" w:hAnsi="Verdana" w:cs="Arial"/>
        </w:rPr>
        <w:t xml:space="preserve">                               </w:t>
      </w:r>
      <w:permEnd w:id="350552657"/>
    </w:p>
    <w:p w:rsidR="005A105A" w:rsidRPr="00FB04AF" w:rsidRDefault="005A105A">
      <w:pPr>
        <w:ind w:left="720"/>
        <w:rPr>
          <w:rFonts w:ascii="Verdana" w:hAnsi="Verdana" w:cs="Arial"/>
        </w:rPr>
      </w:pPr>
    </w:p>
    <w:p w:rsidR="005A105A" w:rsidRDefault="005A105A">
      <w:pPr>
        <w:rPr>
          <w:rFonts w:ascii="Verdana" w:hAnsi="Verdana" w:cs="Arial"/>
        </w:rPr>
      </w:pPr>
      <w:r w:rsidRPr="00FB04AF">
        <w:rPr>
          <w:rFonts w:ascii="Verdana" w:hAnsi="Verdana" w:cs="Arial"/>
        </w:rPr>
        <w:t>O</w:t>
      </w:r>
      <w:r w:rsidR="00E16A57">
        <w:rPr>
          <w:rFonts w:ascii="Verdana" w:hAnsi="Verdana" w:cs="Arial"/>
        </w:rPr>
        <w:t>ccupation:</w:t>
      </w:r>
      <w:r w:rsidR="00E16A57">
        <w:rPr>
          <w:rFonts w:ascii="Verdana" w:hAnsi="Verdana" w:cs="Arial"/>
        </w:rPr>
        <w:tab/>
      </w:r>
      <w:r w:rsidR="00E16A57">
        <w:rPr>
          <w:rFonts w:ascii="Verdana" w:hAnsi="Verdana" w:cs="Arial"/>
        </w:rPr>
        <w:tab/>
      </w:r>
      <w:permStart w:id="1742820123" w:edGrp="everyone"/>
      <w:r w:rsidR="00E3532D">
        <w:rPr>
          <w:rFonts w:ascii="Verdana" w:hAnsi="Verdana" w:cs="Arial"/>
        </w:rPr>
        <w:t xml:space="preserve">                              </w:t>
      </w:r>
      <w:permEnd w:id="1742820123"/>
      <w:r w:rsidRPr="00FB04AF">
        <w:rPr>
          <w:rFonts w:ascii="Verdana" w:hAnsi="Verdana" w:cs="Arial"/>
        </w:rPr>
        <w:tab/>
      </w:r>
      <w:r w:rsidR="00E16A57">
        <w:rPr>
          <w:rFonts w:ascii="Verdana" w:hAnsi="Verdana" w:cs="Arial"/>
        </w:rPr>
        <w:tab/>
      </w:r>
      <w:r w:rsidR="00E16A57">
        <w:rPr>
          <w:rFonts w:ascii="Verdana" w:hAnsi="Verdana" w:cs="Arial"/>
        </w:rPr>
        <w:tab/>
      </w:r>
      <w:r w:rsidR="00E16A57">
        <w:rPr>
          <w:rFonts w:ascii="Verdana" w:hAnsi="Verdana" w:cs="Arial"/>
        </w:rPr>
        <w:tab/>
      </w:r>
      <w:r w:rsidR="00E16A57">
        <w:rPr>
          <w:rFonts w:ascii="Verdana" w:hAnsi="Verdana" w:cs="Arial"/>
        </w:rPr>
        <w:tab/>
      </w:r>
      <w:permStart w:id="1269391428" w:edGrp="everyone"/>
      <w:r w:rsidR="00A63BE3">
        <w:rPr>
          <w:rFonts w:ascii="Verdana" w:hAnsi="Verdana" w:cs="Arial"/>
        </w:rPr>
        <w:t xml:space="preserve">  </w:t>
      </w:r>
      <w:r w:rsidR="00E3532D">
        <w:rPr>
          <w:rFonts w:ascii="Verdana" w:hAnsi="Verdana" w:cs="Arial"/>
        </w:rPr>
        <w:t xml:space="preserve">                            </w:t>
      </w:r>
      <w:r w:rsidR="00A63BE3">
        <w:rPr>
          <w:rFonts w:ascii="Verdana" w:hAnsi="Verdana" w:cs="Arial"/>
        </w:rPr>
        <w:t xml:space="preserve"> </w:t>
      </w:r>
    </w:p>
    <w:p w:rsidR="005A105A" w:rsidRDefault="005A105A">
      <w:pPr>
        <w:rPr>
          <w:rFonts w:ascii="Verdana" w:hAnsi="Verdana" w:cs="Arial"/>
        </w:rPr>
      </w:pPr>
    </w:p>
    <w:permEnd w:id="1269391428"/>
    <w:p w:rsidR="005A105A" w:rsidRPr="00FB04AF" w:rsidRDefault="005A105A">
      <w:pPr>
        <w:rPr>
          <w:rFonts w:ascii="Verdana" w:hAnsi="Verdana" w:cs="Arial"/>
        </w:rPr>
      </w:pP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Mari</w:t>
      </w:r>
      <w:r w:rsidR="00E16A57">
        <w:rPr>
          <w:rFonts w:ascii="Verdana" w:hAnsi="Verdana" w:cs="Arial"/>
        </w:rPr>
        <w:t xml:space="preserve">tal Status: </w:t>
      </w:r>
      <w:r w:rsidR="00E16A57">
        <w:rPr>
          <w:rFonts w:ascii="Verdana" w:hAnsi="Verdana" w:cs="Arial"/>
        </w:rPr>
        <w:tab/>
      </w:r>
      <w:permStart w:id="1247043335" w:edGrp="everyone"/>
      <w:r w:rsidR="00E3532D">
        <w:rPr>
          <w:rFonts w:ascii="Verdana" w:hAnsi="Verdana" w:cs="Arial"/>
        </w:rPr>
        <w:t xml:space="preserve">                    </w:t>
      </w:r>
      <w:r w:rsidRPr="00FB04AF">
        <w:rPr>
          <w:rFonts w:ascii="Verdana" w:hAnsi="Verdana" w:cs="Arial"/>
        </w:rPr>
        <w:t>.</w:t>
      </w:r>
      <w:permEnd w:id="1247043335"/>
      <w:r w:rsidRPr="00FB04AF">
        <w:rPr>
          <w:rFonts w:ascii="Verdana" w:hAnsi="Verdana" w:cs="Arial"/>
        </w:rPr>
        <w:tab/>
      </w:r>
      <w:r w:rsidR="00E16A57">
        <w:rPr>
          <w:rFonts w:ascii="Verdana" w:hAnsi="Verdana" w:cs="Arial"/>
        </w:rPr>
        <w:tab/>
      </w:r>
      <w:r w:rsidR="00E16A57">
        <w:rPr>
          <w:rFonts w:ascii="Verdana" w:hAnsi="Verdana" w:cs="Arial"/>
        </w:rPr>
        <w:tab/>
      </w:r>
      <w:r w:rsidR="00E16A57">
        <w:rPr>
          <w:rFonts w:ascii="Verdana" w:hAnsi="Verdana" w:cs="Arial"/>
        </w:rPr>
        <w:tab/>
      </w:r>
      <w:r w:rsidR="00E16A57">
        <w:rPr>
          <w:rFonts w:ascii="Verdana" w:hAnsi="Verdana" w:cs="Arial"/>
        </w:rPr>
        <w:tab/>
      </w:r>
      <w:permStart w:id="1096493977" w:edGrp="everyone"/>
      <w:r w:rsidR="00E3532D">
        <w:rPr>
          <w:rFonts w:ascii="Verdana" w:hAnsi="Verdana" w:cs="Arial"/>
        </w:rPr>
        <w:t xml:space="preserve">                             </w:t>
      </w:r>
      <w:r w:rsidR="00E16A57">
        <w:rPr>
          <w:rFonts w:ascii="Verdana" w:hAnsi="Verdana" w:cs="Arial"/>
        </w:rPr>
        <w:t>.</w:t>
      </w:r>
      <w:permEnd w:id="1096493977"/>
    </w:p>
    <w:p w:rsidR="005A105A" w:rsidRPr="00FB04AF" w:rsidRDefault="005A105A">
      <w:pPr>
        <w:rPr>
          <w:rFonts w:ascii="Verdana" w:hAnsi="Verdana" w:cs="Arial"/>
        </w:rPr>
      </w:pPr>
    </w:p>
    <w:p w:rsidR="005A105A" w:rsidRPr="00FB04AF" w:rsidRDefault="00FB04AF">
      <w:pPr>
        <w:rPr>
          <w:rFonts w:ascii="Verdana" w:hAnsi="Verdana" w:cs="Arial"/>
        </w:rPr>
      </w:pPr>
      <w:r>
        <w:rPr>
          <w:rFonts w:ascii="Verdana" w:hAnsi="Verdana" w:cs="Arial"/>
        </w:rPr>
        <w:br w:type="page"/>
      </w:r>
    </w:p>
    <w:p w:rsidR="00FB04AF" w:rsidRDefault="00FB04AF">
      <w:pPr>
        <w:pStyle w:val="Heading3"/>
        <w:rPr>
          <w:rFonts w:ascii="Verdana" w:hAnsi="Verdana" w:cs="Arial"/>
          <w:b/>
          <w:bCs/>
          <w:u w:val="none"/>
        </w:rPr>
      </w:pPr>
    </w:p>
    <w:p w:rsidR="00FB04AF" w:rsidRDefault="00FB04AF">
      <w:pPr>
        <w:pStyle w:val="Heading3"/>
        <w:rPr>
          <w:rFonts w:ascii="Verdana" w:hAnsi="Verdana" w:cs="Arial"/>
          <w:b/>
          <w:bCs/>
          <w:u w:val="none"/>
        </w:rPr>
      </w:pPr>
    </w:p>
    <w:p w:rsidR="00FB04AF" w:rsidRDefault="00FB04AF">
      <w:pPr>
        <w:pStyle w:val="Heading3"/>
        <w:rPr>
          <w:rFonts w:ascii="Verdana" w:hAnsi="Verdana" w:cs="Arial"/>
          <w:b/>
          <w:bCs/>
          <w:u w:val="none"/>
        </w:rPr>
      </w:pPr>
    </w:p>
    <w:p w:rsidR="005A105A" w:rsidRPr="00FB04AF" w:rsidRDefault="004245CC">
      <w:pPr>
        <w:pStyle w:val="Heading3"/>
        <w:rPr>
          <w:rFonts w:ascii="Verdana" w:hAnsi="Verdana" w:cs="Arial"/>
          <w:b/>
          <w:bCs/>
          <w:u w:val="none"/>
        </w:rPr>
      </w:pPr>
      <w:r w:rsidRPr="00FB04AF">
        <w:rPr>
          <w:rFonts w:ascii="Verdana" w:hAnsi="Verdana" w:cs="Arial"/>
          <w:b/>
          <w:bCs/>
          <w:u w:val="none"/>
        </w:rPr>
        <w:t>3</w:t>
      </w:r>
      <w:r w:rsidR="005A105A" w:rsidRPr="00FB04AF">
        <w:rPr>
          <w:rFonts w:ascii="Verdana" w:hAnsi="Verdana" w:cs="Arial"/>
          <w:b/>
          <w:bCs/>
          <w:u w:val="none"/>
        </w:rPr>
        <w:t>.</w:t>
      </w:r>
      <w:r w:rsidR="005A105A" w:rsidRPr="00FB04AF">
        <w:rPr>
          <w:rFonts w:ascii="Verdana" w:hAnsi="Verdana" w:cs="Arial"/>
          <w:b/>
          <w:bCs/>
          <w:u w:val="none"/>
        </w:rPr>
        <w:tab/>
        <w:t>DEPENDENT CHILDREN</w:t>
      </w:r>
    </w:p>
    <w:p w:rsidR="005A105A" w:rsidRPr="00FB04AF" w:rsidRDefault="005A105A">
      <w:pPr>
        <w:rPr>
          <w:rFonts w:ascii="Verdana" w:hAnsi="Verdana" w:cs="Arial"/>
        </w:rPr>
      </w:pPr>
    </w:p>
    <w:p w:rsidR="005A105A" w:rsidRPr="00FB04AF" w:rsidRDefault="005A105A">
      <w:pPr>
        <w:pStyle w:val="BodyText2"/>
        <w:rPr>
          <w:rFonts w:ascii="Verdana" w:hAnsi="Verdana" w:cs="Arial"/>
        </w:rPr>
      </w:pPr>
      <w:r w:rsidRPr="00FB04AF">
        <w:rPr>
          <w:rFonts w:ascii="Verdana" w:hAnsi="Verdana" w:cs="Arial"/>
        </w:rPr>
        <w:t>Please give details of all dependent children (whether wholly or partly dependent on you), including the child to whom the application refers:</w:t>
      </w:r>
    </w:p>
    <w:p w:rsidR="005A105A" w:rsidRPr="00FB04AF" w:rsidRDefault="005A105A">
      <w:pPr>
        <w:rPr>
          <w:rFonts w:ascii="Verdana" w:hAnsi="Verdana" w:cs="Arial"/>
        </w:rPr>
      </w:pPr>
      <w:r w:rsidRPr="00FB04AF">
        <w:rPr>
          <w:rFonts w:ascii="Verdana" w:hAnsi="Verdana" w:cs="Arial"/>
        </w:rPr>
        <w:tab/>
      </w:r>
      <w:r w:rsidRPr="00FB04AF">
        <w:rPr>
          <w:rFonts w:ascii="Verdana" w:hAnsi="Verdana" w:cs="Arial"/>
        </w:rPr>
        <w:tab/>
      </w:r>
      <w:r w:rsidRPr="00FB04AF">
        <w:rPr>
          <w:rFonts w:ascii="Verdana" w:hAnsi="Verdana" w:cs="Arial"/>
        </w:rPr>
        <w:tab/>
      </w:r>
      <w:r w:rsidRPr="00FB04AF">
        <w:rPr>
          <w:rFonts w:ascii="Verdana" w:hAnsi="Verdana" w:cs="Arial"/>
        </w:rPr>
        <w:tab/>
        <w:t>1</w:t>
      </w:r>
      <w:r w:rsidRPr="00FB04AF">
        <w:rPr>
          <w:rFonts w:ascii="Verdana" w:hAnsi="Verdana" w:cs="Arial"/>
        </w:rPr>
        <w:tab/>
      </w:r>
      <w:r w:rsidRPr="00FB04AF">
        <w:rPr>
          <w:rFonts w:ascii="Verdana" w:hAnsi="Verdana" w:cs="Arial"/>
        </w:rPr>
        <w:tab/>
        <w:t xml:space="preserve">      2</w:t>
      </w:r>
      <w:r w:rsidRPr="00FB04AF">
        <w:rPr>
          <w:rFonts w:ascii="Verdana" w:hAnsi="Verdana" w:cs="Arial"/>
        </w:rPr>
        <w:tab/>
      </w:r>
      <w:r w:rsidRPr="00FB04AF">
        <w:rPr>
          <w:rFonts w:ascii="Verdana" w:hAnsi="Verdana" w:cs="Arial"/>
        </w:rPr>
        <w:tab/>
      </w:r>
      <w:r w:rsidRPr="00FB04AF">
        <w:rPr>
          <w:rFonts w:ascii="Verdana" w:hAnsi="Verdana" w:cs="Arial"/>
        </w:rPr>
        <w:tab/>
        <w:t>3</w:t>
      </w:r>
      <w:r w:rsidRPr="00FB04AF">
        <w:rPr>
          <w:rFonts w:ascii="Verdana" w:hAnsi="Verdana" w:cs="Arial"/>
        </w:rPr>
        <w:tab/>
      </w:r>
      <w:r w:rsidRPr="00FB04AF">
        <w:rPr>
          <w:rFonts w:ascii="Verdana" w:hAnsi="Verdana" w:cs="Arial"/>
        </w:rPr>
        <w:tab/>
        <w:t xml:space="preserve">      4</w:t>
      </w:r>
    </w:p>
    <w:p w:rsidR="005A105A" w:rsidRPr="00FB04AF" w:rsidRDefault="005A105A">
      <w:pPr>
        <w:rPr>
          <w:rFonts w:ascii="Verdana" w:hAnsi="Verdana" w:cs="Arial"/>
        </w:rPr>
      </w:pPr>
      <w:r w:rsidRPr="00FB04AF">
        <w:rPr>
          <w:rFonts w:ascii="Verdana" w:hAnsi="Verdana" w:cs="Arial"/>
        </w:rPr>
        <w:tab/>
      </w:r>
      <w:r w:rsidRPr="00FB04AF">
        <w:rPr>
          <w:rFonts w:ascii="Verdana" w:hAnsi="Verdana" w:cs="Arial"/>
        </w:rPr>
        <w:tab/>
      </w:r>
      <w:r w:rsidRPr="00FB04AF">
        <w:rPr>
          <w:rFonts w:ascii="Verdana" w:hAnsi="Verdana" w:cs="Arial"/>
        </w:rPr>
        <w:tab/>
      </w:r>
      <w:r w:rsidRPr="00FB04AF">
        <w:rPr>
          <w:rFonts w:ascii="Verdana" w:hAnsi="Verdana" w:cs="Arial"/>
        </w:rPr>
        <w:tab/>
      </w:r>
    </w:p>
    <w:p w:rsidR="005A105A" w:rsidRPr="00FB04AF" w:rsidRDefault="00E16A57">
      <w:pPr>
        <w:tabs>
          <w:tab w:val="left" w:pos="2160"/>
          <w:tab w:val="left" w:pos="3960"/>
          <w:tab w:val="left" w:pos="5761"/>
          <w:tab w:val="left" w:pos="7561"/>
        </w:tabs>
        <w:rPr>
          <w:rFonts w:ascii="Verdana" w:hAnsi="Verdana" w:cs="Arial"/>
        </w:rPr>
      </w:pPr>
      <w:r>
        <w:rPr>
          <w:rFonts w:ascii="Verdana" w:hAnsi="Verdana" w:cs="Arial"/>
        </w:rPr>
        <w:t xml:space="preserve">Name: </w:t>
      </w:r>
      <w:r>
        <w:rPr>
          <w:rFonts w:ascii="Verdana" w:hAnsi="Verdana" w:cs="Arial"/>
        </w:rPr>
        <w:tab/>
      </w:r>
      <w:permStart w:id="329388066" w:edGrp="everyone"/>
      <w:r w:rsidR="00E3532D">
        <w:rPr>
          <w:rFonts w:ascii="Verdana" w:hAnsi="Verdana" w:cs="Arial"/>
        </w:rPr>
        <w:t xml:space="preserve">                  </w:t>
      </w:r>
      <w:permEnd w:id="329388066"/>
      <w:r>
        <w:rPr>
          <w:rFonts w:ascii="Verdana" w:hAnsi="Verdana" w:cs="Arial"/>
        </w:rPr>
        <w:tab/>
      </w:r>
      <w:permStart w:id="1792364908" w:edGrp="everyone"/>
      <w:r w:rsidR="00E3532D">
        <w:rPr>
          <w:rFonts w:ascii="Verdana" w:hAnsi="Verdana" w:cs="Arial"/>
        </w:rPr>
        <w:t xml:space="preserve">                      </w:t>
      </w:r>
      <w:permEnd w:id="1792364908"/>
      <w:r>
        <w:rPr>
          <w:rFonts w:ascii="Verdana" w:hAnsi="Verdana" w:cs="Arial"/>
        </w:rPr>
        <w:tab/>
      </w:r>
      <w:permStart w:id="1982482339" w:edGrp="everyone"/>
      <w:r w:rsidR="00E3532D">
        <w:rPr>
          <w:rFonts w:ascii="Verdana" w:hAnsi="Verdana" w:cs="Arial"/>
        </w:rPr>
        <w:t xml:space="preserve">                        </w:t>
      </w:r>
      <w:permEnd w:id="1982482339"/>
      <w:r>
        <w:rPr>
          <w:rFonts w:ascii="Verdana" w:hAnsi="Verdana" w:cs="Arial"/>
        </w:rPr>
        <w:tab/>
      </w:r>
      <w:permStart w:id="1550021331" w:edGrp="everyone"/>
      <w:r w:rsidR="00E3532D">
        <w:rPr>
          <w:rFonts w:ascii="Verdana" w:hAnsi="Verdana" w:cs="Arial"/>
        </w:rPr>
        <w:t xml:space="preserve">                    </w:t>
      </w:r>
      <w:permEnd w:id="1550021331"/>
    </w:p>
    <w:p w:rsidR="005A105A" w:rsidRPr="00FB04AF" w:rsidRDefault="005A105A">
      <w:pPr>
        <w:tabs>
          <w:tab w:val="left" w:pos="2160"/>
          <w:tab w:val="left" w:pos="3960"/>
          <w:tab w:val="left" w:pos="5761"/>
          <w:tab w:val="left" w:pos="7561"/>
        </w:tabs>
        <w:rPr>
          <w:rFonts w:ascii="Verdana" w:hAnsi="Verdana" w:cs="Arial"/>
        </w:rPr>
      </w:pPr>
    </w:p>
    <w:p w:rsidR="005A105A" w:rsidRPr="00FB04AF" w:rsidRDefault="00FC06D8">
      <w:pPr>
        <w:tabs>
          <w:tab w:val="left" w:pos="2160"/>
          <w:tab w:val="left" w:pos="3960"/>
          <w:tab w:val="left" w:pos="5761"/>
          <w:tab w:val="left" w:pos="7561"/>
        </w:tabs>
        <w:rPr>
          <w:rFonts w:ascii="Verdana" w:hAnsi="Verdana" w:cs="Arial"/>
        </w:rPr>
      </w:pPr>
      <w:r>
        <w:rPr>
          <w:rFonts w:ascii="Verdana" w:hAnsi="Verdana" w:cs="Arial"/>
        </w:rPr>
        <w:t xml:space="preserve">Date of birth: </w:t>
      </w:r>
      <w:r>
        <w:rPr>
          <w:rFonts w:ascii="Verdana" w:hAnsi="Verdana" w:cs="Arial"/>
        </w:rPr>
        <w:tab/>
      </w:r>
      <w:permStart w:id="895817710" w:edGrp="everyone"/>
      <w:r w:rsidR="00E3532D">
        <w:rPr>
          <w:rFonts w:ascii="Verdana" w:hAnsi="Verdana" w:cs="Arial"/>
        </w:rPr>
        <w:t xml:space="preserve">                  </w:t>
      </w:r>
      <w:permEnd w:id="895817710"/>
      <w:r>
        <w:rPr>
          <w:rFonts w:ascii="Verdana" w:hAnsi="Verdana" w:cs="Arial"/>
        </w:rPr>
        <w:tab/>
      </w:r>
      <w:permStart w:id="1250503994" w:edGrp="everyone"/>
      <w:r w:rsidR="00E3532D">
        <w:rPr>
          <w:rFonts w:ascii="Verdana" w:hAnsi="Verdana" w:cs="Arial"/>
        </w:rPr>
        <w:t xml:space="preserve">                      </w:t>
      </w:r>
      <w:permEnd w:id="1250503994"/>
      <w:r>
        <w:rPr>
          <w:rFonts w:ascii="Verdana" w:hAnsi="Verdana" w:cs="Arial"/>
        </w:rPr>
        <w:tab/>
      </w:r>
      <w:permStart w:id="1988573193" w:edGrp="everyone"/>
      <w:r w:rsidR="00E3532D">
        <w:rPr>
          <w:rFonts w:ascii="Verdana" w:hAnsi="Verdana" w:cs="Arial"/>
        </w:rPr>
        <w:t xml:space="preserve">                     </w:t>
      </w:r>
      <w:permEnd w:id="1988573193"/>
      <w:r w:rsidR="00F24BCF" w:rsidRPr="00FB04AF">
        <w:rPr>
          <w:rFonts w:ascii="Verdana" w:hAnsi="Verdana" w:cs="Arial"/>
        </w:rPr>
        <w:t xml:space="preserve"> </w:t>
      </w:r>
      <w:r>
        <w:rPr>
          <w:rFonts w:ascii="Verdana" w:hAnsi="Verdana" w:cs="Arial"/>
        </w:rPr>
        <w:tab/>
      </w:r>
      <w:permStart w:id="2061530339" w:edGrp="everyone"/>
      <w:r w:rsidR="00E3532D">
        <w:rPr>
          <w:rFonts w:ascii="Verdana" w:hAnsi="Verdana" w:cs="Arial"/>
        </w:rPr>
        <w:t xml:space="preserve">                    </w:t>
      </w:r>
      <w:permEnd w:id="2061530339"/>
    </w:p>
    <w:p w:rsidR="005A105A" w:rsidRPr="00FB04AF" w:rsidRDefault="005A105A">
      <w:pPr>
        <w:tabs>
          <w:tab w:val="left" w:pos="2160"/>
          <w:tab w:val="left" w:pos="3960"/>
          <w:tab w:val="left" w:pos="5761"/>
          <w:tab w:val="left" w:pos="7561"/>
        </w:tabs>
        <w:rPr>
          <w:rFonts w:ascii="Verdana" w:hAnsi="Verdana" w:cs="Arial"/>
        </w:rPr>
      </w:pPr>
    </w:p>
    <w:p w:rsidR="005A105A" w:rsidRPr="00FB04AF" w:rsidRDefault="00FC06D8">
      <w:pPr>
        <w:tabs>
          <w:tab w:val="left" w:pos="2160"/>
          <w:tab w:val="left" w:pos="3960"/>
          <w:tab w:val="left" w:pos="5761"/>
          <w:tab w:val="left" w:pos="7561"/>
        </w:tabs>
        <w:rPr>
          <w:rFonts w:ascii="Verdana" w:hAnsi="Verdana" w:cs="Arial"/>
        </w:rPr>
      </w:pPr>
      <w:r>
        <w:rPr>
          <w:rFonts w:ascii="Verdana" w:hAnsi="Verdana" w:cs="Arial"/>
        </w:rPr>
        <w:t xml:space="preserve">Sex: </w:t>
      </w:r>
      <w:r>
        <w:rPr>
          <w:rFonts w:ascii="Verdana" w:hAnsi="Verdana" w:cs="Arial"/>
        </w:rPr>
        <w:tab/>
      </w:r>
      <w:permStart w:id="1285500885" w:edGrp="everyone"/>
      <w:r w:rsidR="00E3532D">
        <w:rPr>
          <w:rFonts w:ascii="Verdana" w:hAnsi="Verdana" w:cs="Arial"/>
        </w:rPr>
        <w:t xml:space="preserve">  </w:t>
      </w:r>
      <w:permEnd w:id="1285500885"/>
      <w:r>
        <w:rPr>
          <w:rFonts w:ascii="Verdana" w:hAnsi="Verdana" w:cs="Arial"/>
        </w:rPr>
        <w:tab/>
      </w:r>
      <w:permStart w:id="1868052412" w:edGrp="everyone"/>
      <w:r w:rsidR="00E3532D">
        <w:rPr>
          <w:rFonts w:ascii="Verdana" w:hAnsi="Verdana" w:cs="Arial"/>
        </w:rPr>
        <w:t xml:space="preserve">    </w:t>
      </w:r>
      <w:permEnd w:id="1868052412"/>
      <w:r>
        <w:rPr>
          <w:rFonts w:ascii="Verdana" w:hAnsi="Verdana" w:cs="Arial"/>
        </w:rPr>
        <w:tab/>
      </w:r>
      <w:permStart w:id="1130120458" w:edGrp="everyone"/>
      <w:r w:rsidR="00E3532D">
        <w:rPr>
          <w:rFonts w:ascii="Verdana" w:hAnsi="Verdana" w:cs="Arial"/>
        </w:rPr>
        <w:t xml:space="preserve">    </w:t>
      </w:r>
      <w:permEnd w:id="1130120458"/>
      <w:r>
        <w:rPr>
          <w:rFonts w:ascii="Verdana" w:hAnsi="Verdana" w:cs="Arial"/>
        </w:rPr>
        <w:tab/>
      </w:r>
      <w:permStart w:id="635590285" w:edGrp="everyone"/>
      <w:r w:rsidR="00E3532D">
        <w:rPr>
          <w:rFonts w:ascii="Verdana" w:hAnsi="Verdana" w:cs="Arial"/>
        </w:rPr>
        <w:t xml:space="preserve">   </w:t>
      </w:r>
      <w:permEnd w:id="635590285"/>
    </w:p>
    <w:p w:rsidR="005A105A" w:rsidRPr="00FB04AF" w:rsidRDefault="005A105A">
      <w:pPr>
        <w:tabs>
          <w:tab w:val="left" w:pos="2160"/>
          <w:tab w:val="left" w:pos="3960"/>
          <w:tab w:val="left" w:pos="5761"/>
          <w:tab w:val="left" w:pos="7561"/>
        </w:tabs>
        <w:rPr>
          <w:rFonts w:ascii="Verdana" w:hAnsi="Verdana" w:cs="Arial"/>
        </w:rPr>
      </w:pPr>
    </w:p>
    <w:p w:rsidR="00FC06D8" w:rsidRDefault="00FC06D8">
      <w:pPr>
        <w:tabs>
          <w:tab w:val="left" w:pos="2160"/>
          <w:tab w:val="left" w:pos="3960"/>
          <w:tab w:val="left" w:pos="5761"/>
          <w:tab w:val="left" w:pos="7561"/>
        </w:tabs>
        <w:rPr>
          <w:rFonts w:ascii="Verdana" w:hAnsi="Verdana" w:cs="Arial"/>
        </w:rPr>
      </w:pPr>
      <w:r>
        <w:rPr>
          <w:rFonts w:ascii="Verdana" w:hAnsi="Verdana" w:cs="Arial"/>
        </w:rPr>
        <w:t>Present school/</w:t>
      </w:r>
      <w:r>
        <w:rPr>
          <w:rFonts w:ascii="Verdana" w:hAnsi="Verdana" w:cs="Arial"/>
        </w:rPr>
        <w:tab/>
      </w:r>
      <w:permStart w:id="785581080" w:edGrp="everyone"/>
      <w:r w:rsidR="00E3532D">
        <w:rPr>
          <w:rFonts w:ascii="Verdana" w:hAnsi="Verdana" w:cs="Arial"/>
        </w:rPr>
        <w:t xml:space="preserve">              </w:t>
      </w:r>
      <w:r w:rsidR="00A63BE3">
        <w:rPr>
          <w:rFonts w:ascii="Verdana" w:hAnsi="Verdana" w:cs="Arial"/>
        </w:rPr>
        <w:t>l)</w:t>
      </w:r>
      <w:permEnd w:id="785581080"/>
      <w:r>
        <w:rPr>
          <w:rFonts w:ascii="Verdana" w:hAnsi="Verdana" w:cs="Arial"/>
        </w:rPr>
        <w:tab/>
      </w:r>
      <w:permStart w:id="953754350" w:edGrp="everyone"/>
      <w:permEnd w:id="953754350"/>
      <w:r>
        <w:rPr>
          <w:rFonts w:ascii="Verdana" w:hAnsi="Verdana" w:cs="Arial"/>
        </w:rPr>
        <w:tab/>
      </w:r>
      <w:permStart w:id="1371740730" w:edGrp="everyone"/>
      <w:permEnd w:id="1371740730"/>
      <w:r>
        <w:rPr>
          <w:rFonts w:ascii="Verdana" w:hAnsi="Verdana" w:cs="Arial"/>
        </w:rPr>
        <w:tab/>
      </w:r>
      <w:permStart w:id="127949299" w:edGrp="everyone"/>
      <w:permEnd w:id="127949299"/>
      <w:r w:rsidR="005A105A" w:rsidRPr="00FB04AF">
        <w:rPr>
          <w:rFonts w:ascii="Verdana" w:hAnsi="Verdana" w:cs="Arial"/>
        </w:rPr>
        <w:t xml:space="preserve"> </w:t>
      </w:r>
      <w:r>
        <w:rPr>
          <w:rFonts w:ascii="Verdana" w:hAnsi="Verdana" w:cs="Arial"/>
        </w:rPr>
        <w:tab/>
      </w:r>
      <w:r>
        <w:rPr>
          <w:rFonts w:ascii="Verdana" w:hAnsi="Verdana" w:cs="Arial"/>
        </w:rPr>
        <w:tab/>
      </w:r>
    </w:p>
    <w:p w:rsidR="005A105A" w:rsidRPr="00FB04AF" w:rsidRDefault="005A105A">
      <w:pPr>
        <w:tabs>
          <w:tab w:val="left" w:pos="2160"/>
          <w:tab w:val="left" w:pos="3960"/>
          <w:tab w:val="left" w:pos="5761"/>
          <w:tab w:val="left" w:pos="7561"/>
        </w:tabs>
        <w:rPr>
          <w:rFonts w:ascii="Verdana" w:hAnsi="Verdana" w:cs="Arial"/>
        </w:rPr>
      </w:pPr>
      <w:r w:rsidRPr="00FB04AF">
        <w:rPr>
          <w:rFonts w:ascii="Verdana" w:hAnsi="Verdana" w:cs="Arial"/>
        </w:rPr>
        <w:t>university:</w:t>
      </w:r>
    </w:p>
    <w:p w:rsidR="005A105A" w:rsidRPr="00FB04AF" w:rsidRDefault="005A105A">
      <w:pPr>
        <w:tabs>
          <w:tab w:val="left" w:pos="2160"/>
          <w:tab w:val="left" w:pos="3960"/>
          <w:tab w:val="left" w:pos="5761"/>
          <w:tab w:val="left" w:pos="7561"/>
        </w:tabs>
        <w:rPr>
          <w:rFonts w:ascii="Verdana" w:hAnsi="Verdana" w:cs="Arial"/>
        </w:rPr>
      </w:pPr>
    </w:p>
    <w:p w:rsidR="005A105A" w:rsidRPr="00FB04AF" w:rsidRDefault="00FC06D8">
      <w:pPr>
        <w:tabs>
          <w:tab w:val="left" w:pos="2160"/>
          <w:tab w:val="left" w:pos="3960"/>
          <w:tab w:val="left" w:pos="5761"/>
          <w:tab w:val="left" w:pos="7561"/>
        </w:tabs>
        <w:rPr>
          <w:rFonts w:ascii="Verdana" w:hAnsi="Verdana" w:cs="Arial"/>
        </w:rPr>
      </w:pPr>
      <w:r>
        <w:rPr>
          <w:rFonts w:ascii="Verdana" w:hAnsi="Verdana" w:cs="Arial"/>
        </w:rPr>
        <w:t>Current school year</w:t>
      </w:r>
      <w:r>
        <w:rPr>
          <w:rFonts w:ascii="Verdana" w:hAnsi="Verdana" w:cs="Arial"/>
        </w:rPr>
        <w:tab/>
      </w:r>
      <w:permStart w:id="709379130" w:edGrp="everyone"/>
      <w:r w:rsidR="00E3532D">
        <w:rPr>
          <w:rFonts w:ascii="Verdana" w:hAnsi="Verdana" w:cs="Arial"/>
        </w:rPr>
        <w:t xml:space="preserve">    </w:t>
      </w:r>
      <w:permEnd w:id="709379130"/>
      <w:r>
        <w:rPr>
          <w:rFonts w:ascii="Verdana" w:hAnsi="Verdana" w:cs="Arial"/>
        </w:rPr>
        <w:tab/>
      </w:r>
      <w:permStart w:id="279857400" w:edGrp="everyone"/>
      <w:r w:rsidR="00E3532D">
        <w:rPr>
          <w:rFonts w:ascii="Verdana" w:hAnsi="Verdana" w:cs="Arial"/>
        </w:rPr>
        <w:t xml:space="preserve">    </w:t>
      </w:r>
      <w:permEnd w:id="279857400"/>
      <w:r>
        <w:rPr>
          <w:rFonts w:ascii="Verdana" w:hAnsi="Verdana" w:cs="Arial"/>
        </w:rPr>
        <w:tab/>
      </w:r>
      <w:permStart w:id="167906337" w:edGrp="everyone"/>
      <w:r w:rsidR="00E3532D">
        <w:rPr>
          <w:rFonts w:ascii="Verdana" w:hAnsi="Verdana" w:cs="Arial"/>
        </w:rPr>
        <w:t xml:space="preserve">   </w:t>
      </w:r>
      <w:permEnd w:id="167906337"/>
      <w:r>
        <w:rPr>
          <w:rFonts w:ascii="Verdana" w:hAnsi="Verdana" w:cs="Arial"/>
        </w:rPr>
        <w:tab/>
      </w:r>
      <w:permStart w:id="2044470640" w:edGrp="everyone"/>
      <w:r w:rsidR="00E3532D">
        <w:rPr>
          <w:rFonts w:ascii="Verdana" w:hAnsi="Verdana" w:cs="Arial"/>
        </w:rPr>
        <w:t xml:space="preserve">   </w:t>
      </w:r>
      <w:permEnd w:id="2044470640"/>
    </w:p>
    <w:p w:rsidR="005A105A" w:rsidRPr="00FB04AF" w:rsidRDefault="005A105A">
      <w:pPr>
        <w:tabs>
          <w:tab w:val="left" w:pos="2160"/>
          <w:tab w:val="left" w:pos="3960"/>
          <w:tab w:val="left" w:pos="5761"/>
          <w:tab w:val="left" w:pos="7561"/>
        </w:tabs>
        <w:rPr>
          <w:rFonts w:ascii="Verdana" w:hAnsi="Verdana" w:cs="Arial"/>
        </w:rPr>
      </w:pPr>
    </w:p>
    <w:p w:rsidR="005A105A" w:rsidRPr="00FB04AF" w:rsidRDefault="005A105A">
      <w:pPr>
        <w:tabs>
          <w:tab w:val="left" w:pos="2160"/>
          <w:tab w:val="left" w:pos="3960"/>
          <w:tab w:val="left" w:pos="5761"/>
          <w:tab w:val="left" w:pos="7561"/>
        </w:tabs>
        <w:rPr>
          <w:rFonts w:ascii="Verdana" w:hAnsi="Verdana" w:cs="Arial"/>
        </w:rPr>
      </w:pPr>
      <w:r w:rsidRPr="00FB04AF">
        <w:rPr>
          <w:rFonts w:ascii="Verdana" w:hAnsi="Verdana" w:cs="Arial"/>
        </w:rPr>
        <w:t>Is financial assistance</w:t>
      </w:r>
    </w:p>
    <w:p w:rsidR="005A105A" w:rsidRPr="00FB04AF" w:rsidRDefault="005A105A">
      <w:pPr>
        <w:tabs>
          <w:tab w:val="left" w:pos="2160"/>
          <w:tab w:val="left" w:pos="3960"/>
          <w:tab w:val="left" w:pos="5761"/>
          <w:tab w:val="left" w:pos="7561"/>
        </w:tabs>
        <w:rPr>
          <w:rFonts w:ascii="Verdana" w:hAnsi="Verdana" w:cs="Arial"/>
        </w:rPr>
      </w:pPr>
      <w:r w:rsidRPr="00FB04AF">
        <w:rPr>
          <w:rFonts w:ascii="Verdana" w:hAnsi="Verdana" w:cs="Arial"/>
        </w:rPr>
        <w:t>being received?</w:t>
      </w:r>
      <w:r w:rsidRPr="00FB04AF">
        <w:rPr>
          <w:rFonts w:ascii="Verdana" w:hAnsi="Verdana" w:cs="Arial"/>
        </w:rPr>
        <w:tab/>
        <w:t xml:space="preserve">    </w:t>
      </w:r>
      <w:permStart w:id="879054033" w:edGrp="everyone"/>
      <w:r w:rsidR="00E3532D">
        <w:rPr>
          <w:rFonts w:ascii="Verdana" w:hAnsi="Verdana" w:cs="Arial"/>
        </w:rPr>
        <w:t xml:space="preserve">   </w:t>
      </w:r>
      <w:permEnd w:id="879054033"/>
      <w:r w:rsidRPr="00FB04AF">
        <w:rPr>
          <w:rFonts w:ascii="Verdana" w:hAnsi="Verdana" w:cs="Arial"/>
        </w:rPr>
        <w:tab/>
        <w:t xml:space="preserve">    </w:t>
      </w:r>
      <w:permStart w:id="1913670570" w:edGrp="everyone"/>
      <w:r w:rsidR="00E3532D">
        <w:rPr>
          <w:rFonts w:ascii="Verdana" w:hAnsi="Verdana" w:cs="Arial"/>
        </w:rPr>
        <w:t xml:space="preserve">  </w:t>
      </w:r>
      <w:permEnd w:id="1913670570"/>
      <w:r w:rsidRPr="00FB04AF">
        <w:rPr>
          <w:rFonts w:ascii="Verdana" w:hAnsi="Verdana" w:cs="Arial"/>
        </w:rPr>
        <w:tab/>
        <w:t xml:space="preserve">     </w:t>
      </w:r>
      <w:permStart w:id="1620054279" w:edGrp="everyone"/>
      <w:r w:rsidR="00E3532D">
        <w:rPr>
          <w:rFonts w:ascii="Verdana" w:hAnsi="Verdana" w:cs="Arial"/>
        </w:rPr>
        <w:t xml:space="preserve">  </w:t>
      </w:r>
      <w:r w:rsidRPr="00FB04AF">
        <w:rPr>
          <w:rFonts w:ascii="Verdana" w:hAnsi="Verdana" w:cs="Arial"/>
        </w:rPr>
        <w:t xml:space="preserve"> </w:t>
      </w:r>
      <w:permEnd w:id="1620054279"/>
      <w:r w:rsidRPr="00FB04AF">
        <w:rPr>
          <w:rFonts w:ascii="Verdana" w:hAnsi="Verdana" w:cs="Arial"/>
        </w:rPr>
        <w:tab/>
        <w:t xml:space="preserve">    </w:t>
      </w:r>
      <w:permStart w:id="1890464964" w:edGrp="everyone"/>
      <w:r w:rsidR="00E3532D">
        <w:rPr>
          <w:rFonts w:ascii="Verdana" w:hAnsi="Verdana" w:cs="Arial"/>
        </w:rPr>
        <w:t xml:space="preserve">  </w:t>
      </w:r>
      <w:permEnd w:id="1890464964"/>
    </w:p>
    <w:p w:rsidR="005A105A" w:rsidRPr="00FB04AF" w:rsidRDefault="005A105A">
      <w:pPr>
        <w:tabs>
          <w:tab w:val="left" w:pos="2160"/>
          <w:tab w:val="left" w:pos="3960"/>
          <w:tab w:val="left" w:pos="5761"/>
          <w:tab w:val="left" w:pos="7561"/>
        </w:tabs>
        <w:rPr>
          <w:rFonts w:ascii="Verdana" w:hAnsi="Verdana" w:cs="Arial"/>
        </w:rPr>
      </w:pPr>
    </w:p>
    <w:p w:rsidR="005A105A" w:rsidRPr="00FB04AF" w:rsidRDefault="005A105A">
      <w:pPr>
        <w:tabs>
          <w:tab w:val="left" w:pos="2160"/>
          <w:tab w:val="left" w:pos="3960"/>
          <w:tab w:val="left" w:pos="5761"/>
          <w:tab w:val="left" w:pos="7561"/>
        </w:tabs>
        <w:rPr>
          <w:rFonts w:ascii="Verdana" w:hAnsi="Verdana" w:cs="Arial"/>
        </w:rPr>
      </w:pPr>
      <w:r w:rsidRPr="00FB04AF">
        <w:rPr>
          <w:rFonts w:ascii="Verdana" w:hAnsi="Verdana" w:cs="Arial"/>
        </w:rPr>
        <w:t>If yes, amount per term</w:t>
      </w:r>
    </w:p>
    <w:p w:rsidR="005A105A" w:rsidRPr="00FB04AF" w:rsidRDefault="00FC06D8">
      <w:pPr>
        <w:tabs>
          <w:tab w:val="left" w:pos="2160"/>
          <w:tab w:val="left" w:pos="3960"/>
          <w:tab w:val="left" w:pos="5761"/>
          <w:tab w:val="left" w:pos="7561"/>
        </w:tabs>
        <w:rPr>
          <w:rFonts w:ascii="Verdana" w:hAnsi="Verdana" w:cs="Arial"/>
        </w:rPr>
      </w:pPr>
      <w:r>
        <w:rPr>
          <w:rFonts w:ascii="Verdana" w:hAnsi="Verdana" w:cs="Arial"/>
        </w:rPr>
        <w:t>% of full fees.</w:t>
      </w:r>
      <w:r>
        <w:rPr>
          <w:rFonts w:ascii="Verdana" w:hAnsi="Verdana" w:cs="Arial"/>
        </w:rPr>
        <w:tab/>
      </w:r>
      <w:permStart w:id="1277363395" w:edGrp="everyone"/>
      <w:r>
        <w:rPr>
          <w:rFonts w:ascii="Verdana" w:hAnsi="Verdana" w:cs="Arial"/>
        </w:rPr>
        <w:t>……</w:t>
      </w:r>
      <w:permEnd w:id="1277363395"/>
      <w:r>
        <w:rPr>
          <w:rFonts w:ascii="Verdana" w:hAnsi="Verdana" w:cs="Arial"/>
        </w:rPr>
        <w:tab/>
      </w:r>
      <w:permStart w:id="1985620727" w:edGrp="everyone"/>
      <w:r>
        <w:rPr>
          <w:rFonts w:ascii="Verdana" w:hAnsi="Verdana" w:cs="Arial"/>
        </w:rPr>
        <w:t>……</w:t>
      </w:r>
      <w:permEnd w:id="1985620727"/>
      <w:r>
        <w:rPr>
          <w:rFonts w:ascii="Verdana" w:hAnsi="Verdana" w:cs="Arial"/>
        </w:rPr>
        <w:tab/>
      </w:r>
      <w:permStart w:id="315567327" w:edGrp="everyone"/>
      <w:r>
        <w:rPr>
          <w:rFonts w:ascii="Verdana" w:hAnsi="Verdana" w:cs="Arial"/>
        </w:rPr>
        <w:t>……</w:t>
      </w:r>
      <w:permEnd w:id="315567327"/>
      <w:r>
        <w:rPr>
          <w:rFonts w:ascii="Verdana" w:hAnsi="Verdana" w:cs="Arial"/>
        </w:rPr>
        <w:tab/>
      </w:r>
      <w:permStart w:id="1633631484" w:edGrp="everyone"/>
      <w:r>
        <w:rPr>
          <w:rFonts w:ascii="Verdana" w:hAnsi="Verdana" w:cs="Arial"/>
        </w:rPr>
        <w:t>……</w:t>
      </w:r>
      <w:permEnd w:id="1633631484"/>
    </w:p>
    <w:p w:rsidR="005A105A" w:rsidRPr="00FB04AF" w:rsidRDefault="005A105A">
      <w:pPr>
        <w:tabs>
          <w:tab w:val="left" w:pos="2160"/>
          <w:tab w:val="left" w:pos="3960"/>
          <w:tab w:val="left" w:pos="5761"/>
          <w:tab w:val="left" w:pos="7561"/>
        </w:tabs>
        <w:rPr>
          <w:rFonts w:ascii="Verdana" w:hAnsi="Verdana" w:cs="Arial"/>
          <w:sz w:val="12"/>
        </w:rPr>
      </w:pPr>
    </w:p>
    <w:p w:rsidR="005A105A" w:rsidRPr="00FB04AF" w:rsidRDefault="00FC06D8">
      <w:pPr>
        <w:tabs>
          <w:tab w:val="left" w:pos="2160"/>
          <w:tab w:val="left" w:pos="3960"/>
          <w:tab w:val="left" w:pos="5761"/>
          <w:tab w:val="left" w:pos="7561"/>
        </w:tabs>
        <w:rPr>
          <w:rFonts w:ascii="Verdana" w:hAnsi="Verdana" w:cs="Arial"/>
        </w:rPr>
      </w:pPr>
      <w:r>
        <w:rPr>
          <w:rFonts w:ascii="Verdana" w:hAnsi="Verdana" w:cs="Arial"/>
        </w:rPr>
        <w:t>Date due to leave:</w:t>
      </w:r>
      <w:r>
        <w:rPr>
          <w:rFonts w:ascii="Verdana" w:hAnsi="Verdana" w:cs="Arial"/>
        </w:rPr>
        <w:tab/>
      </w:r>
      <w:permStart w:id="1582642965" w:edGrp="everyone"/>
      <w:r>
        <w:rPr>
          <w:rFonts w:ascii="Verdana" w:hAnsi="Verdana" w:cs="Arial"/>
        </w:rPr>
        <w:t>……</w:t>
      </w:r>
      <w:permEnd w:id="1582642965"/>
      <w:r>
        <w:rPr>
          <w:rFonts w:ascii="Verdana" w:hAnsi="Verdana" w:cs="Arial"/>
        </w:rPr>
        <w:tab/>
      </w:r>
      <w:permStart w:id="23141614" w:edGrp="everyone"/>
      <w:r>
        <w:rPr>
          <w:rFonts w:ascii="Verdana" w:hAnsi="Verdana" w:cs="Arial"/>
        </w:rPr>
        <w:t>……</w:t>
      </w:r>
      <w:permEnd w:id="23141614"/>
      <w:r>
        <w:rPr>
          <w:rFonts w:ascii="Verdana" w:hAnsi="Verdana" w:cs="Arial"/>
        </w:rPr>
        <w:tab/>
      </w:r>
      <w:permStart w:id="1559827822" w:edGrp="everyone"/>
      <w:r>
        <w:rPr>
          <w:rFonts w:ascii="Verdana" w:hAnsi="Verdana" w:cs="Arial"/>
        </w:rPr>
        <w:t>……</w:t>
      </w:r>
      <w:permEnd w:id="1559827822"/>
      <w:r>
        <w:rPr>
          <w:rFonts w:ascii="Verdana" w:hAnsi="Verdana" w:cs="Arial"/>
        </w:rPr>
        <w:tab/>
      </w:r>
      <w:permStart w:id="2060719261" w:edGrp="everyone"/>
      <w:r>
        <w:rPr>
          <w:rFonts w:ascii="Verdana" w:hAnsi="Verdana" w:cs="Arial"/>
        </w:rPr>
        <w:t>……</w:t>
      </w:r>
      <w:permEnd w:id="2060719261"/>
    </w:p>
    <w:p w:rsidR="005A105A" w:rsidRPr="00FB04AF" w:rsidRDefault="005A105A">
      <w:pPr>
        <w:tabs>
          <w:tab w:val="left" w:pos="2160"/>
          <w:tab w:val="left" w:pos="3960"/>
          <w:tab w:val="left" w:pos="5761"/>
          <w:tab w:val="left" w:pos="7561"/>
        </w:tabs>
        <w:rPr>
          <w:rFonts w:ascii="Verdana" w:hAnsi="Verdana" w:cs="Arial"/>
        </w:rPr>
      </w:pPr>
      <w:r w:rsidRPr="00FB04AF">
        <w:rPr>
          <w:rFonts w:ascii="Verdana" w:hAnsi="Verdana" w:cs="Arial"/>
        </w:rPr>
        <w:tab/>
      </w:r>
    </w:p>
    <w:p w:rsidR="00FB04AF" w:rsidRPr="00FB04AF" w:rsidRDefault="00FB04AF" w:rsidP="00FB04AF">
      <w:pPr>
        <w:pStyle w:val="Heading3"/>
      </w:pPr>
      <w:r>
        <w:rPr>
          <w:rFonts w:ascii="Verdana" w:hAnsi="Verdana" w:cs="Arial"/>
          <w:b/>
          <w:bCs/>
          <w:u w:val="none"/>
        </w:rPr>
        <w:br w:type="page"/>
      </w:r>
    </w:p>
    <w:p w:rsidR="005A105A" w:rsidRPr="00FB04AF" w:rsidRDefault="004245CC">
      <w:pPr>
        <w:pStyle w:val="Heading3"/>
        <w:rPr>
          <w:rFonts w:ascii="Verdana" w:hAnsi="Verdana" w:cs="Arial"/>
          <w:sz w:val="18"/>
          <w:szCs w:val="18"/>
          <w:u w:val="none"/>
        </w:rPr>
      </w:pPr>
      <w:r w:rsidRPr="00FB04AF">
        <w:rPr>
          <w:rFonts w:ascii="Verdana" w:hAnsi="Verdana" w:cs="Arial"/>
          <w:b/>
          <w:bCs/>
          <w:sz w:val="18"/>
          <w:szCs w:val="18"/>
          <w:u w:val="none"/>
        </w:rPr>
        <w:lastRenderedPageBreak/>
        <w:t>4</w:t>
      </w:r>
      <w:r w:rsidR="005A105A" w:rsidRPr="00FB04AF">
        <w:rPr>
          <w:rFonts w:ascii="Verdana" w:hAnsi="Verdana" w:cs="Arial"/>
          <w:b/>
          <w:bCs/>
          <w:sz w:val="18"/>
          <w:szCs w:val="18"/>
          <w:u w:val="none"/>
        </w:rPr>
        <w:t>.</w:t>
      </w:r>
      <w:r w:rsidR="005A105A" w:rsidRPr="00FB04AF">
        <w:rPr>
          <w:rFonts w:ascii="Verdana" w:hAnsi="Verdana" w:cs="Arial"/>
          <w:b/>
          <w:bCs/>
          <w:sz w:val="18"/>
          <w:szCs w:val="18"/>
          <w:u w:val="none"/>
        </w:rPr>
        <w:tab/>
        <w:t>NOTES FOR GUIDANCE FOR COMPLETION OF APPLICATION</w:t>
      </w:r>
    </w:p>
    <w:p w:rsidR="005A105A" w:rsidRPr="00FB04AF" w:rsidRDefault="005A105A">
      <w:pPr>
        <w:pStyle w:val="Heading3"/>
        <w:rPr>
          <w:rFonts w:ascii="Verdana" w:hAnsi="Verdana" w:cs="Arial"/>
          <w:sz w:val="18"/>
          <w:szCs w:val="18"/>
        </w:rPr>
      </w:pPr>
    </w:p>
    <w:p w:rsidR="005A105A" w:rsidRPr="00FB04AF" w:rsidRDefault="005A105A">
      <w:pPr>
        <w:pStyle w:val="BodyText"/>
        <w:spacing w:after="100"/>
        <w:jc w:val="both"/>
        <w:rPr>
          <w:rFonts w:ascii="Verdana" w:hAnsi="Verdana" w:cs="Arial"/>
          <w:sz w:val="18"/>
          <w:szCs w:val="18"/>
          <w:u w:val="none"/>
        </w:rPr>
      </w:pPr>
      <w:r w:rsidRPr="00FB04AF">
        <w:rPr>
          <w:rFonts w:ascii="Verdana" w:hAnsi="Verdana" w:cs="Arial"/>
          <w:sz w:val="18"/>
          <w:szCs w:val="18"/>
          <w:u w:val="none"/>
        </w:rPr>
        <w:t>Before completing the form, please read these notes carefully, and contact the Bursar if further information or advice is required.  All financial values should be shown in Sterling.</w:t>
      </w:r>
    </w:p>
    <w:p w:rsidR="005A105A" w:rsidRPr="00FB04AF" w:rsidRDefault="005A105A">
      <w:pPr>
        <w:pStyle w:val="BodyText"/>
        <w:spacing w:after="100"/>
        <w:jc w:val="both"/>
        <w:rPr>
          <w:rFonts w:ascii="Verdana" w:hAnsi="Verdana" w:cs="Arial"/>
          <w:bCs/>
          <w:sz w:val="18"/>
          <w:szCs w:val="18"/>
          <w:u w:val="none"/>
        </w:rPr>
      </w:pPr>
      <w:r w:rsidRPr="00FB04AF">
        <w:rPr>
          <w:rFonts w:ascii="Verdana" w:hAnsi="Verdana" w:cs="Arial"/>
          <w:sz w:val="18"/>
          <w:szCs w:val="18"/>
          <w:u w:val="none"/>
        </w:rPr>
        <w:t xml:space="preserve">You should include photocopies of </w:t>
      </w:r>
      <w:r w:rsidR="00586597" w:rsidRPr="00FB04AF">
        <w:rPr>
          <w:rFonts w:ascii="Verdana" w:hAnsi="Verdana" w:cs="Arial"/>
          <w:sz w:val="18"/>
          <w:szCs w:val="18"/>
          <w:u w:val="none"/>
        </w:rPr>
        <w:t>evidence of your income.  This should normally be a tax return, in the absence of which a P60 or other appropriate</w:t>
      </w:r>
      <w:r w:rsidRPr="00FB04AF">
        <w:rPr>
          <w:rFonts w:ascii="Verdana" w:hAnsi="Verdana" w:cs="Arial"/>
          <w:sz w:val="18"/>
          <w:szCs w:val="18"/>
          <w:u w:val="none"/>
        </w:rPr>
        <w:t xml:space="preserve"> </w:t>
      </w:r>
      <w:r w:rsidR="00586597" w:rsidRPr="00FB04AF">
        <w:rPr>
          <w:rFonts w:ascii="Verdana" w:hAnsi="Verdana" w:cs="Arial"/>
          <w:sz w:val="18"/>
          <w:szCs w:val="18"/>
          <w:u w:val="none"/>
        </w:rPr>
        <w:t>document will be accepted</w:t>
      </w:r>
      <w:r w:rsidRPr="00FB04AF">
        <w:rPr>
          <w:rFonts w:ascii="Verdana" w:hAnsi="Verdana" w:cs="Arial"/>
          <w:sz w:val="18"/>
          <w:szCs w:val="18"/>
          <w:u w:val="none"/>
        </w:rPr>
        <w:t xml:space="preserve">.  However, the return of the form should not be delayed on account of producing this evidence: if it is not yet available for the period concerned, the photocopies may be submitted separately.  </w:t>
      </w:r>
      <w:r w:rsidRPr="00FB04AF">
        <w:rPr>
          <w:rFonts w:ascii="Verdana" w:hAnsi="Verdana" w:cs="Arial"/>
          <w:bCs/>
          <w:sz w:val="18"/>
          <w:szCs w:val="18"/>
          <w:u w:val="none"/>
        </w:rPr>
        <w:t xml:space="preserve">The </w:t>
      </w:r>
      <w:r w:rsidR="006A3A40" w:rsidRPr="00FB04AF">
        <w:rPr>
          <w:rFonts w:ascii="Verdana" w:hAnsi="Verdana" w:cs="Arial"/>
          <w:bCs/>
          <w:sz w:val="18"/>
          <w:szCs w:val="18"/>
          <w:u w:val="none"/>
        </w:rPr>
        <w:t>College</w:t>
      </w:r>
      <w:r w:rsidRPr="00FB04AF">
        <w:rPr>
          <w:rFonts w:ascii="Verdana" w:hAnsi="Verdana" w:cs="Arial"/>
          <w:bCs/>
          <w:sz w:val="18"/>
          <w:szCs w:val="18"/>
          <w:u w:val="none"/>
        </w:rPr>
        <w:t xml:space="preserve"> reserves the right to seek any other documentary evidence in support of the income and asset figures submitted, and to make enquiries which it deems necessary.</w:t>
      </w:r>
    </w:p>
    <w:p w:rsidR="005A105A" w:rsidRPr="00FB04AF" w:rsidRDefault="005A105A">
      <w:pPr>
        <w:tabs>
          <w:tab w:val="left" w:pos="539"/>
        </w:tabs>
        <w:spacing w:after="100"/>
        <w:jc w:val="both"/>
        <w:rPr>
          <w:rFonts w:ascii="Verdana" w:hAnsi="Verdana" w:cs="Arial"/>
          <w:b/>
          <w:bCs/>
          <w:sz w:val="18"/>
          <w:szCs w:val="18"/>
        </w:rPr>
      </w:pPr>
      <w:r w:rsidRPr="00FB04AF">
        <w:rPr>
          <w:rFonts w:ascii="Verdana" w:hAnsi="Verdana" w:cs="Arial"/>
          <w:b/>
          <w:bCs/>
          <w:sz w:val="18"/>
          <w:szCs w:val="18"/>
        </w:rPr>
        <w:t>PARENTS/APPLICANTS  (Parag</w:t>
      </w:r>
      <w:r w:rsidR="004245CC" w:rsidRPr="00FB04AF">
        <w:rPr>
          <w:rFonts w:ascii="Verdana" w:hAnsi="Verdana" w:cs="Arial"/>
          <w:b/>
          <w:bCs/>
          <w:sz w:val="18"/>
          <w:szCs w:val="18"/>
        </w:rPr>
        <w:t>raph 2</w:t>
      </w:r>
      <w:r w:rsidRPr="00FB04AF">
        <w:rPr>
          <w:rFonts w:ascii="Verdana" w:hAnsi="Verdana" w:cs="Arial"/>
          <w:b/>
          <w:bCs/>
          <w:sz w:val="18"/>
          <w:szCs w:val="18"/>
        </w:rPr>
        <w:t>)</w:t>
      </w:r>
    </w:p>
    <w:p w:rsidR="005A105A" w:rsidRPr="00FB04AF" w:rsidRDefault="005A105A">
      <w:pPr>
        <w:pStyle w:val="BodyTextIndent3"/>
        <w:tabs>
          <w:tab w:val="clear" w:pos="364"/>
        </w:tabs>
        <w:ind w:left="0"/>
        <w:rPr>
          <w:rFonts w:ascii="Verdana" w:hAnsi="Verdana" w:cs="Arial"/>
          <w:sz w:val="18"/>
          <w:szCs w:val="18"/>
        </w:rPr>
      </w:pPr>
      <w:r w:rsidRPr="00FB04AF">
        <w:rPr>
          <w:rFonts w:ascii="Verdana" w:hAnsi="Verdana" w:cs="Arial"/>
          <w:sz w:val="18"/>
          <w:szCs w:val="18"/>
        </w:rPr>
        <w:t>These are defined as:</w:t>
      </w:r>
    </w:p>
    <w:p w:rsidR="005A105A" w:rsidRPr="00FB04AF" w:rsidRDefault="005A105A">
      <w:pPr>
        <w:numPr>
          <w:ilvl w:val="0"/>
          <w:numId w:val="6"/>
        </w:numPr>
        <w:tabs>
          <w:tab w:val="num" w:pos="900"/>
        </w:tabs>
        <w:jc w:val="both"/>
        <w:rPr>
          <w:rFonts w:ascii="Verdana" w:hAnsi="Verdana" w:cs="Arial"/>
          <w:sz w:val="18"/>
          <w:szCs w:val="18"/>
        </w:rPr>
      </w:pPr>
      <w:r w:rsidRPr="00FB04AF">
        <w:rPr>
          <w:rFonts w:ascii="Verdana" w:hAnsi="Verdana" w:cs="Arial"/>
          <w:sz w:val="18"/>
          <w:szCs w:val="18"/>
        </w:rPr>
        <w:t>the natural father and mother of the child where they live together (whether or not they are married to each other) and the child normally resides with them both in the same household; or</w:t>
      </w:r>
    </w:p>
    <w:p w:rsidR="005A105A" w:rsidRPr="00FB04AF" w:rsidRDefault="005A105A">
      <w:pPr>
        <w:numPr>
          <w:ilvl w:val="0"/>
          <w:numId w:val="6"/>
        </w:numPr>
        <w:tabs>
          <w:tab w:val="num" w:pos="900"/>
        </w:tabs>
        <w:jc w:val="both"/>
        <w:rPr>
          <w:rFonts w:ascii="Verdana" w:hAnsi="Verdana" w:cs="Arial"/>
          <w:sz w:val="18"/>
          <w:szCs w:val="18"/>
        </w:rPr>
      </w:pPr>
      <w:r w:rsidRPr="00FB04AF">
        <w:rPr>
          <w:rFonts w:ascii="Verdana" w:hAnsi="Verdana" w:cs="Arial"/>
          <w:sz w:val="18"/>
          <w:szCs w:val="18"/>
        </w:rPr>
        <w:t>the parent of the child with whom the child normally resides and the partner (if any) of that parent where the partner normally resides with that parent and the child in the same household; or</w:t>
      </w:r>
    </w:p>
    <w:p w:rsidR="005A105A" w:rsidRPr="00FB04AF" w:rsidRDefault="005A105A">
      <w:pPr>
        <w:numPr>
          <w:ilvl w:val="0"/>
          <w:numId w:val="6"/>
        </w:numPr>
        <w:tabs>
          <w:tab w:val="num" w:pos="900"/>
        </w:tabs>
        <w:jc w:val="both"/>
        <w:rPr>
          <w:rFonts w:ascii="Verdana" w:hAnsi="Verdana" w:cs="Arial"/>
          <w:sz w:val="18"/>
          <w:szCs w:val="18"/>
        </w:rPr>
      </w:pPr>
      <w:r w:rsidRPr="00FB04AF">
        <w:rPr>
          <w:rFonts w:ascii="Verdana" w:hAnsi="Verdana" w:cs="Arial"/>
          <w:sz w:val="18"/>
          <w:szCs w:val="18"/>
        </w:rPr>
        <w:t>the child’s guardian appointed in accordance with section 5 of the Children Act 1989 (or any earlier enactment) and the partner (if any) of that guardian where the partner normally resides with that guardian and the child in the same household; or</w:t>
      </w:r>
    </w:p>
    <w:p w:rsidR="005A105A" w:rsidRPr="00FB04AF" w:rsidRDefault="005A105A">
      <w:pPr>
        <w:numPr>
          <w:ilvl w:val="0"/>
          <w:numId w:val="6"/>
        </w:numPr>
        <w:tabs>
          <w:tab w:val="num" w:pos="900"/>
        </w:tabs>
        <w:jc w:val="both"/>
        <w:rPr>
          <w:rFonts w:ascii="Verdana" w:hAnsi="Verdana" w:cs="Arial"/>
          <w:sz w:val="18"/>
          <w:szCs w:val="18"/>
        </w:rPr>
      </w:pPr>
      <w:r w:rsidRPr="00FB04AF">
        <w:rPr>
          <w:rFonts w:ascii="Verdana" w:hAnsi="Verdana" w:cs="Arial"/>
          <w:sz w:val="18"/>
          <w:szCs w:val="18"/>
        </w:rPr>
        <w:t>the person with whom the child resides in accordance with either a subsisting residence order made under section 8 of the Children Act 1989; or any subsisting court order (other than a residence order) which specifies who is to have actual custody or care and control of the child; or</w:t>
      </w:r>
    </w:p>
    <w:p w:rsidR="005A105A" w:rsidRPr="00FB04AF" w:rsidRDefault="005A105A">
      <w:pPr>
        <w:numPr>
          <w:ilvl w:val="0"/>
          <w:numId w:val="6"/>
        </w:numPr>
        <w:tabs>
          <w:tab w:val="num" w:pos="927"/>
        </w:tabs>
        <w:jc w:val="both"/>
        <w:rPr>
          <w:rFonts w:ascii="Verdana" w:hAnsi="Verdana" w:cs="Arial"/>
          <w:sz w:val="18"/>
          <w:szCs w:val="18"/>
        </w:rPr>
      </w:pPr>
      <w:r w:rsidRPr="00FB04AF">
        <w:rPr>
          <w:rFonts w:ascii="Verdana" w:hAnsi="Verdana" w:cs="Arial"/>
          <w:sz w:val="18"/>
          <w:szCs w:val="18"/>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5A105A" w:rsidRPr="00FB04AF" w:rsidRDefault="005A105A">
      <w:pPr>
        <w:numPr>
          <w:ilvl w:val="0"/>
          <w:numId w:val="6"/>
        </w:numPr>
        <w:tabs>
          <w:tab w:val="num" w:pos="927"/>
        </w:tabs>
        <w:spacing w:after="120"/>
        <w:jc w:val="both"/>
        <w:rPr>
          <w:rFonts w:ascii="Verdana" w:hAnsi="Verdana" w:cs="Arial"/>
          <w:sz w:val="18"/>
          <w:szCs w:val="18"/>
        </w:rPr>
      </w:pPr>
      <w:r w:rsidRPr="00FB04AF">
        <w:rPr>
          <w:rFonts w:ascii="Verdana" w:hAnsi="Verdana" w:cs="Arial"/>
          <w:sz w:val="18"/>
          <w:szCs w:val="18"/>
        </w:rPr>
        <w:t xml:space="preserve">If parents are separated or divorced before or while their child attends the </w:t>
      </w:r>
      <w:r w:rsidR="006A3A40" w:rsidRPr="00FB04AF">
        <w:rPr>
          <w:rFonts w:ascii="Verdana" w:hAnsi="Verdana" w:cs="Arial"/>
          <w:sz w:val="18"/>
          <w:szCs w:val="18"/>
        </w:rPr>
        <w:t>College</w:t>
      </w:r>
      <w:r w:rsidRPr="00FB04AF">
        <w:rPr>
          <w:rFonts w:ascii="Verdana" w:hAnsi="Verdana" w:cs="Arial"/>
          <w:sz w:val="18"/>
          <w:szCs w:val="18"/>
        </w:rPr>
        <w:t>, both mother and father will require to complete and sign the Application Form.  If necessary, separate forms may be completed by each parent.</w:t>
      </w:r>
    </w:p>
    <w:p w:rsidR="005A105A" w:rsidRPr="00FB04AF" w:rsidRDefault="005A105A">
      <w:pPr>
        <w:spacing w:after="100"/>
        <w:ind w:left="567" w:hanging="567"/>
        <w:jc w:val="both"/>
        <w:rPr>
          <w:rFonts w:ascii="Verdana" w:hAnsi="Verdana" w:cs="Arial"/>
          <w:b/>
          <w:bCs/>
          <w:sz w:val="18"/>
          <w:szCs w:val="18"/>
        </w:rPr>
      </w:pPr>
      <w:r w:rsidRPr="00FB04AF">
        <w:rPr>
          <w:rFonts w:ascii="Verdana" w:hAnsi="Verdana" w:cs="Arial"/>
          <w:b/>
          <w:bCs/>
          <w:sz w:val="18"/>
          <w:szCs w:val="18"/>
        </w:rPr>
        <w:t>STATEMEN</w:t>
      </w:r>
      <w:r w:rsidR="004245CC" w:rsidRPr="00FB04AF">
        <w:rPr>
          <w:rFonts w:ascii="Verdana" w:hAnsi="Verdana" w:cs="Arial"/>
          <w:b/>
          <w:bCs/>
          <w:sz w:val="18"/>
          <w:szCs w:val="18"/>
        </w:rPr>
        <w:t>T OF CIRCUMSTANCES  (Paragraph 5</w:t>
      </w:r>
      <w:r w:rsidRPr="00FB04AF">
        <w:rPr>
          <w:rFonts w:ascii="Verdana" w:hAnsi="Verdana" w:cs="Arial"/>
          <w:b/>
          <w:bCs/>
          <w:sz w:val="18"/>
          <w:szCs w:val="18"/>
        </w:rPr>
        <w:t>)</w:t>
      </w:r>
    </w:p>
    <w:p w:rsidR="005A105A" w:rsidRPr="00FB04AF" w:rsidRDefault="005A105A">
      <w:pPr>
        <w:pStyle w:val="BodyText3"/>
        <w:spacing w:after="100"/>
        <w:rPr>
          <w:rFonts w:ascii="Verdana" w:hAnsi="Verdana" w:cs="Arial"/>
          <w:sz w:val="18"/>
          <w:szCs w:val="18"/>
        </w:rPr>
      </w:pPr>
      <w:r w:rsidRPr="00FB04AF">
        <w:rPr>
          <w:rFonts w:ascii="Verdana" w:hAnsi="Verdana" w:cs="Arial"/>
          <w:sz w:val="18"/>
          <w:szCs w:val="18"/>
        </w:rPr>
        <w:t>State the circumstances giving rise to this request, continuing onto a separate sheet if necessary, including an indication of the amount of support requested, and the expected duration of that need for support.  If there have been significant changes in circumstances, or are expected to be, these should be noted on page 3.</w:t>
      </w:r>
    </w:p>
    <w:p w:rsidR="005A105A" w:rsidRPr="00FB04AF" w:rsidRDefault="005A105A">
      <w:pPr>
        <w:spacing w:after="100"/>
        <w:ind w:left="567" w:hanging="567"/>
        <w:jc w:val="both"/>
        <w:rPr>
          <w:rFonts w:ascii="Verdana" w:hAnsi="Verdana" w:cs="Arial"/>
          <w:b/>
          <w:bCs/>
          <w:sz w:val="18"/>
          <w:szCs w:val="18"/>
        </w:rPr>
      </w:pPr>
      <w:r w:rsidRPr="00FB04AF">
        <w:rPr>
          <w:rFonts w:ascii="Verdana" w:hAnsi="Verdana" w:cs="Arial"/>
          <w:b/>
          <w:bCs/>
          <w:sz w:val="18"/>
          <w:szCs w:val="18"/>
        </w:rPr>
        <w:t>INCOME</w:t>
      </w:r>
    </w:p>
    <w:p w:rsidR="005A105A" w:rsidRPr="00FB04AF" w:rsidRDefault="005A105A">
      <w:pPr>
        <w:spacing w:after="100"/>
        <w:jc w:val="both"/>
        <w:rPr>
          <w:rFonts w:ascii="Verdana" w:hAnsi="Verdana" w:cs="Arial"/>
          <w:sz w:val="18"/>
          <w:szCs w:val="18"/>
        </w:rPr>
      </w:pPr>
      <w:r w:rsidRPr="00FB04AF">
        <w:rPr>
          <w:rFonts w:ascii="Verdana" w:hAnsi="Verdana" w:cs="Arial"/>
          <w:b/>
          <w:sz w:val="18"/>
          <w:szCs w:val="18"/>
        </w:rPr>
        <w:t>All figures should be for a full year</w:t>
      </w:r>
      <w:r w:rsidRPr="00FB04AF">
        <w:rPr>
          <w:rFonts w:ascii="Verdana" w:hAnsi="Verdana" w:cs="Arial"/>
          <w:sz w:val="18"/>
          <w:szCs w:val="18"/>
        </w:rPr>
        <w:t xml:space="preserve">, and should be for the current or latest financial year. </w:t>
      </w:r>
    </w:p>
    <w:p w:rsidR="005A105A" w:rsidRPr="00FB04AF" w:rsidRDefault="005A105A">
      <w:pPr>
        <w:spacing w:after="100"/>
        <w:jc w:val="both"/>
        <w:rPr>
          <w:rFonts w:ascii="Verdana" w:hAnsi="Verdana" w:cs="Arial"/>
          <w:sz w:val="18"/>
          <w:szCs w:val="18"/>
        </w:rPr>
      </w:pPr>
      <w:r w:rsidRPr="00FB04AF">
        <w:rPr>
          <w:rFonts w:ascii="Verdana" w:hAnsi="Verdana" w:cs="Arial"/>
          <w:sz w:val="18"/>
          <w:szCs w:val="18"/>
        </w:rPr>
        <w:t>Include the gross annual amount of salaries and wages, including any earnings from profit related pay, part-time employment and any sum received as bonus, commission etc, statutory sick pay, statutory maternity pay giving GROSS amounts (before deduction of tax, NI, superannuation, etc).  Taxable benefits in kind agreed with HMRC should also be shown (free or subsidised housing, meals, petrol, cars, etc) – at the amount agreed for taxable purposes.</w:t>
      </w:r>
    </w:p>
    <w:p w:rsidR="005A105A" w:rsidRPr="00FB04AF" w:rsidRDefault="005A105A">
      <w:pPr>
        <w:spacing w:after="100"/>
        <w:jc w:val="both"/>
        <w:rPr>
          <w:rFonts w:ascii="Verdana" w:hAnsi="Verdana" w:cs="Arial"/>
          <w:sz w:val="18"/>
          <w:szCs w:val="18"/>
        </w:rPr>
      </w:pPr>
      <w:r w:rsidRPr="00FB04AF">
        <w:rPr>
          <w:rFonts w:ascii="Verdana" w:hAnsi="Verdana" w:cs="Arial"/>
          <w:sz w:val="18"/>
          <w:szCs w:val="18"/>
        </w:rPr>
        <w:t xml:space="preserve">Profits from a business or profession should be included under business income – at the amount of GROSS income agreed by HMRC or relevant tax authority for the year in question (deductions should be made only in respect of capital allowances, losses and stock relief).  Copies of the latest set of accounts should be included.  </w:t>
      </w:r>
    </w:p>
    <w:p w:rsidR="005A105A" w:rsidRPr="00FB04AF" w:rsidRDefault="005A105A">
      <w:pPr>
        <w:pStyle w:val="BodyText3"/>
        <w:spacing w:after="100"/>
        <w:rPr>
          <w:rFonts w:ascii="Verdana" w:hAnsi="Verdana" w:cs="Arial"/>
          <w:sz w:val="18"/>
          <w:szCs w:val="18"/>
        </w:rPr>
      </w:pPr>
      <w:r w:rsidRPr="00FB04AF">
        <w:rPr>
          <w:rFonts w:ascii="Verdana" w:hAnsi="Verdana" w:cs="Arial"/>
          <w:sz w:val="18"/>
          <w:szCs w:val="18"/>
        </w:rPr>
        <w:t>All other Investment income (e.g. interest or National Savings Bank deposits; dividends, annuities etc) should be entered GROSS of tax.  If tax was deducted at source, parents should add in the amount of tax paid or tax credit notified.  Building Society interest must be disclosed GROSS.</w:t>
      </w:r>
    </w:p>
    <w:p w:rsidR="005A105A" w:rsidRPr="00FB04AF" w:rsidRDefault="005A105A">
      <w:pPr>
        <w:spacing w:after="100"/>
        <w:jc w:val="both"/>
        <w:rPr>
          <w:rFonts w:ascii="Verdana" w:hAnsi="Verdana" w:cs="Arial"/>
          <w:sz w:val="18"/>
          <w:szCs w:val="18"/>
        </w:rPr>
      </w:pPr>
      <w:r w:rsidRPr="00FB04AF">
        <w:rPr>
          <w:rFonts w:ascii="Verdana" w:hAnsi="Verdana" w:cs="Arial"/>
          <w:sz w:val="18"/>
          <w:szCs w:val="18"/>
        </w:rPr>
        <w:t>All social security benefits received should be declared and type of benefit specified.</w:t>
      </w:r>
    </w:p>
    <w:p w:rsidR="005A105A" w:rsidRPr="00FB04AF" w:rsidRDefault="005A105A">
      <w:pPr>
        <w:spacing w:after="100"/>
        <w:jc w:val="both"/>
        <w:rPr>
          <w:rFonts w:ascii="Verdana" w:hAnsi="Verdana" w:cs="Arial"/>
          <w:sz w:val="18"/>
          <w:szCs w:val="18"/>
        </w:rPr>
      </w:pPr>
      <w:r w:rsidRPr="00FB04AF">
        <w:rPr>
          <w:rFonts w:ascii="Verdana" w:hAnsi="Verdana" w:cs="Arial"/>
          <w:sz w:val="18"/>
          <w:szCs w:val="18"/>
        </w:rPr>
        <w:t>Enter income from letting or subletting of property at the amount of the NET profit agreed with HMRC.</w:t>
      </w:r>
    </w:p>
    <w:p w:rsidR="005A105A" w:rsidRPr="00FB04AF" w:rsidRDefault="005A105A">
      <w:pPr>
        <w:pStyle w:val="BodyText3"/>
        <w:spacing w:after="100"/>
        <w:rPr>
          <w:rFonts w:ascii="Verdana" w:hAnsi="Verdana" w:cs="Arial"/>
          <w:sz w:val="18"/>
          <w:szCs w:val="18"/>
        </w:rPr>
      </w:pPr>
      <w:r w:rsidRPr="00FB04AF">
        <w:rPr>
          <w:rFonts w:ascii="Verdana" w:hAnsi="Verdana" w:cs="Arial"/>
          <w:sz w:val="18"/>
          <w:szCs w:val="18"/>
        </w:rPr>
        <w:t>Any non-taxable income should be entered in box D, and its source identified either on the form or separately.</w:t>
      </w:r>
    </w:p>
    <w:p w:rsidR="005A105A" w:rsidRPr="00FB04AF" w:rsidRDefault="005A105A">
      <w:pPr>
        <w:spacing w:after="100"/>
        <w:ind w:left="567" w:hanging="567"/>
        <w:jc w:val="both"/>
        <w:rPr>
          <w:rFonts w:ascii="Verdana" w:hAnsi="Verdana" w:cs="Arial"/>
          <w:bCs/>
          <w:sz w:val="18"/>
          <w:szCs w:val="18"/>
        </w:rPr>
      </w:pPr>
      <w:r w:rsidRPr="00FB04AF">
        <w:rPr>
          <w:rFonts w:ascii="Verdana" w:hAnsi="Verdana" w:cs="Arial"/>
          <w:b/>
          <w:bCs/>
          <w:sz w:val="18"/>
          <w:szCs w:val="18"/>
        </w:rPr>
        <w:t>EXPENDITURE</w:t>
      </w:r>
    </w:p>
    <w:p w:rsidR="005A105A" w:rsidRPr="00FB04AF" w:rsidRDefault="005A105A">
      <w:pPr>
        <w:spacing w:after="100"/>
        <w:jc w:val="both"/>
        <w:rPr>
          <w:rFonts w:ascii="Verdana" w:hAnsi="Verdana" w:cs="Arial"/>
          <w:sz w:val="18"/>
          <w:szCs w:val="18"/>
        </w:rPr>
      </w:pPr>
      <w:r w:rsidRPr="00FB04AF">
        <w:rPr>
          <w:rFonts w:ascii="Verdana" w:hAnsi="Verdana" w:cs="Arial"/>
          <w:b/>
          <w:sz w:val="18"/>
          <w:szCs w:val="18"/>
        </w:rPr>
        <w:t>All figures should be for a full year</w:t>
      </w:r>
      <w:r w:rsidRPr="00FB04AF">
        <w:rPr>
          <w:rFonts w:ascii="Verdana" w:hAnsi="Verdana" w:cs="Arial"/>
          <w:sz w:val="18"/>
          <w:szCs w:val="18"/>
        </w:rPr>
        <w:t xml:space="preserve">, and should be for the current or latest financial year. </w:t>
      </w:r>
    </w:p>
    <w:p w:rsidR="005A105A" w:rsidRPr="00FB04AF" w:rsidRDefault="00B710B4">
      <w:pPr>
        <w:pStyle w:val="BodyText3"/>
        <w:spacing w:after="100"/>
        <w:rPr>
          <w:rFonts w:ascii="Verdana" w:hAnsi="Verdana" w:cs="Arial"/>
          <w:sz w:val="18"/>
          <w:szCs w:val="18"/>
        </w:rPr>
      </w:pPr>
      <w:r w:rsidRPr="00FB04AF">
        <w:rPr>
          <w:rFonts w:ascii="Verdana" w:hAnsi="Verdana" w:cs="Arial"/>
          <w:sz w:val="18"/>
          <w:szCs w:val="18"/>
        </w:rPr>
        <w:t xml:space="preserve">The figure included for ‘Rent/mortgage’ should include interest, capital and related endowment costs. </w:t>
      </w:r>
      <w:r w:rsidR="005A105A" w:rsidRPr="00FB04AF">
        <w:rPr>
          <w:rFonts w:ascii="Verdana" w:hAnsi="Verdana" w:cs="Arial"/>
          <w:sz w:val="18"/>
          <w:szCs w:val="18"/>
        </w:rPr>
        <w:t>Include bank overdraft and other loan charges incurred during the year under ‘Other’, specifying the purpose of the loan.</w:t>
      </w:r>
    </w:p>
    <w:p w:rsidR="005A105A" w:rsidRPr="00FB04AF" w:rsidRDefault="005A105A">
      <w:pPr>
        <w:spacing w:after="100"/>
        <w:jc w:val="both"/>
        <w:rPr>
          <w:rFonts w:ascii="Verdana" w:hAnsi="Verdana" w:cs="Arial"/>
          <w:sz w:val="18"/>
          <w:szCs w:val="18"/>
        </w:rPr>
      </w:pPr>
      <w:r w:rsidRPr="00FB04AF">
        <w:rPr>
          <w:rFonts w:ascii="Verdana" w:hAnsi="Verdana" w:cs="Arial"/>
          <w:sz w:val="18"/>
          <w:szCs w:val="18"/>
        </w:rPr>
        <w:t>The actual amount of school fees paid in the period concerned should be entered under ‘School fees’.  Contributions towards fees, from all sources (e.g. insurance policies for school fees, trusts, settlements, Grandparents or other family members) are to be included on page 2 under ‘Other income’.</w:t>
      </w:r>
    </w:p>
    <w:p w:rsidR="00FB04AF" w:rsidRDefault="005A105A">
      <w:pPr>
        <w:pStyle w:val="Heading3"/>
        <w:rPr>
          <w:rFonts w:ascii="Verdana" w:hAnsi="Verdana" w:cs="Arial"/>
          <w:b/>
          <w:bCs/>
          <w:u w:val="none"/>
        </w:rPr>
      </w:pPr>
      <w:r w:rsidRPr="00FB04AF">
        <w:rPr>
          <w:rFonts w:ascii="Verdana" w:hAnsi="Verdana" w:cs="Arial"/>
          <w:b/>
          <w:bCs/>
          <w:u w:val="none"/>
        </w:rPr>
        <w:br w:type="page"/>
      </w:r>
    </w:p>
    <w:p w:rsidR="005A105A" w:rsidRPr="00FB04AF" w:rsidRDefault="004245CC">
      <w:pPr>
        <w:pStyle w:val="Heading3"/>
        <w:rPr>
          <w:rFonts w:ascii="Verdana" w:hAnsi="Verdana" w:cs="Arial"/>
          <w:b/>
          <w:bCs/>
          <w:u w:val="none"/>
        </w:rPr>
      </w:pPr>
      <w:r w:rsidRPr="00FB04AF">
        <w:rPr>
          <w:rFonts w:ascii="Verdana" w:hAnsi="Verdana" w:cs="Arial"/>
          <w:b/>
          <w:bCs/>
          <w:u w:val="none"/>
        </w:rPr>
        <w:lastRenderedPageBreak/>
        <w:t>5</w:t>
      </w:r>
      <w:r w:rsidR="005A105A" w:rsidRPr="00FB04AF">
        <w:rPr>
          <w:rFonts w:ascii="Verdana" w:hAnsi="Verdana" w:cs="Arial"/>
          <w:b/>
          <w:bCs/>
          <w:u w:val="none"/>
        </w:rPr>
        <w:t>.</w:t>
      </w:r>
      <w:r w:rsidR="005A105A" w:rsidRPr="00FB04AF">
        <w:rPr>
          <w:rFonts w:ascii="Verdana" w:hAnsi="Verdana" w:cs="Arial"/>
          <w:b/>
          <w:bCs/>
          <w:u w:val="none"/>
        </w:rPr>
        <w:tab/>
        <w:t xml:space="preserve">STATEMENT OF CIRCUMSTANCES NECESSITATING THIS APPLICATION </w:t>
      </w:r>
    </w:p>
    <w:p w:rsidR="005A105A" w:rsidRPr="00FB04AF" w:rsidRDefault="005A105A">
      <w:pPr>
        <w:pStyle w:val="Heading3"/>
        <w:rPr>
          <w:rFonts w:ascii="Verdana" w:hAnsi="Verdana" w:cs="Arial"/>
        </w:rPr>
      </w:pPr>
      <w:r w:rsidRPr="00FB04AF">
        <w:rPr>
          <w:rFonts w:ascii="Verdana" w:hAnsi="Verdana" w:cs="Arial"/>
        </w:rPr>
        <w:t xml:space="preserve">(Please give full details as to the reason for your application) </w:t>
      </w:r>
    </w:p>
    <w:p w:rsidR="005A105A" w:rsidRPr="00FB04AF" w:rsidRDefault="005A105A">
      <w:pPr>
        <w:pStyle w:val="Heading3"/>
        <w:rPr>
          <w:rFonts w:ascii="Verdana" w:hAnsi="Verdana" w:cs="Arial"/>
        </w:rPr>
      </w:pPr>
    </w:p>
    <w:p w:rsidR="005A105A" w:rsidRPr="00FB04AF" w:rsidRDefault="005A105A">
      <w:pPr>
        <w:pStyle w:val="Heading3"/>
        <w:rPr>
          <w:rFonts w:ascii="Verdana" w:hAnsi="Verdana" w:cs="Arial"/>
          <w:u w:val="none"/>
        </w:rPr>
      </w:pPr>
      <w:permStart w:id="1668905440" w:edGrp="everyone"/>
    </w:p>
    <w:permEnd w:id="1668905440"/>
    <w:p w:rsidR="005A105A" w:rsidRPr="00FB04AF" w:rsidRDefault="005A105A">
      <w:pPr>
        <w:pStyle w:val="Heading3"/>
        <w:rPr>
          <w:rFonts w:ascii="Verdana" w:hAnsi="Verdana" w:cs="Arial"/>
          <w:u w:val="none"/>
        </w:rPr>
      </w:pPr>
    </w:p>
    <w:p w:rsidR="007A267A" w:rsidRPr="00FB04AF" w:rsidRDefault="007A267A" w:rsidP="007A267A">
      <w:pPr>
        <w:pStyle w:val="Heading3"/>
        <w:rPr>
          <w:rFonts w:ascii="Verdana" w:hAnsi="Verdana" w:cs="Arial"/>
          <w:u w:val="none"/>
        </w:rPr>
      </w:pPr>
      <w:permStart w:id="508190943" w:edGrp="everyone"/>
    </w:p>
    <w:permEnd w:id="508190943"/>
    <w:p w:rsidR="005A105A" w:rsidRPr="00FB04AF" w:rsidRDefault="005A105A">
      <w:pPr>
        <w:pStyle w:val="Heading3"/>
        <w:rPr>
          <w:rFonts w:ascii="Verdana" w:hAnsi="Verdana" w:cs="Arial"/>
          <w:u w:val="none"/>
        </w:rPr>
      </w:pPr>
    </w:p>
    <w:p w:rsidR="00C6461D" w:rsidRPr="00FB04AF" w:rsidRDefault="00C6461D" w:rsidP="00C6461D">
      <w:pPr>
        <w:pStyle w:val="Heading3"/>
        <w:rPr>
          <w:rFonts w:ascii="Verdana" w:hAnsi="Verdana" w:cs="Arial"/>
          <w:u w:val="none"/>
        </w:rPr>
      </w:pPr>
      <w:permStart w:id="1126902821" w:edGrp="everyone"/>
    </w:p>
    <w:permEnd w:id="1126902821"/>
    <w:p w:rsidR="005A105A" w:rsidRPr="00FB04AF" w:rsidRDefault="005A105A">
      <w:pPr>
        <w:pStyle w:val="Heading3"/>
        <w:rPr>
          <w:rFonts w:ascii="Verdana" w:hAnsi="Verdana" w:cs="Arial"/>
          <w:u w:val="none"/>
        </w:rPr>
      </w:pPr>
    </w:p>
    <w:p w:rsidR="005A105A" w:rsidRPr="00FB04AF" w:rsidRDefault="007A267A">
      <w:pPr>
        <w:pStyle w:val="Heading3"/>
        <w:rPr>
          <w:rFonts w:ascii="Verdana" w:hAnsi="Verdana" w:cs="Arial"/>
          <w:u w:val="none"/>
        </w:rPr>
      </w:pPr>
      <w:permStart w:id="876350872" w:edGrp="everyone"/>
      <w:r>
        <w:rPr>
          <w:rFonts w:ascii="Verdana" w:hAnsi="Verdana" w:cs="Arial"/>
          <w:u w:val="none"/>
        </w:rPr>
        <w:t>.</w:t>
      </w:r>
      <w:permEnd w:id="876350872"/>
    </w:p>
    <w:p w:rsidR="005A105A" w:rsidRPr="00FB04AF" w:rsidRDefault="005A105A">
      <w:pPr>
        <w:pStyle w:val="Heading3"/>
        <w:rPr>
          <w:rFonts w:ascii="Verdana" w:hAnsi="Verdana" w:cs="Arial"/>
          <w:u w:val="none"/>
        </w:rPr>
      </w:pPr>
      <w:permStart w:id="147793752" w:edGrp="everyone"/>
      <w:permEnd w:id="147793752"/>
    </w:p>
    <w:p w:rsidR="005A105A" w:rsidRPr="00FB04AF" w:rsidRDefault="00BF47A9">
      <w:pPr>
        <w:pStyle w:val="Heading3"/>
        <w:rPr>
          <w:rFonts w:ascii="Verdana" w:hAnsi="Verdana" w:cs="Arial"/>
          <w:u w:val="none"/>
        </w:rPr>
      </w:pPr>
      <w:permStart w:id="232724518" w:edGrp="everyone"/>
      <w:r w:rsidRPr="00BF47A9">
        <w:rPr>
          <w:rFonts w:ascii="Verdana" w:hAnsi="Verdana" w:cs="Arial"/>
          <w:u w:val="none"/>
        </w:rPr>
        <w:t xml:space="preserve"> </w:t>
      </w:r>
      <w:r w:rsidR="00C6461D">
        <w:rPr>
          <w:rFonts w:ascii="Verdana" w:hAnsi="Verdana" w:cs="Arial"/>
          <w:u w:val="none"/>
        </w:rPr>
        <w:t xml:space="preserve"> </w:t>
      </w:r>
      <w:permEnd w:id="232724518"/>
    </w:p>
    <w:p w:rsidR="005A105A" w:rsidRPr="00FB04AF" w:rsidRDefault="00BF47A9">
      <w:pPr>
        <w:pStyle w:val="Heading3"/>
        <w:rPr>
          <w:rFonts w:ascii="Verdana" w:hAnsi="Verdana" w:cs="Arial"/>
          <w:u w:val="none"/>
        </w:rPr>
      </w:pPr>
      <w:permStart w:id="215179730" w:edGrp="everyone"/>
      <w:r w:rsidRPr="00BF47A9">
        <w:rPr>
          <w:rFonts w:ascii="Verdana" w:hAnsi="Verdana" w:cs="Arial"/>
          <w:u w:val="none"/>
        </w:rPr>
        <w:t xml:space="preserve"> </w:t>
      </w:r>
      <w:r w:rsidR="00C6461D">
        <w:rPr>
          <w:rFonts w:ascii="Verdana" w:hAnsi="Verdana" w:cs="Arial"/>
          <w:u w:val="none"/>
        </w:rPr>
        <w:t xml:space="preserve"> </w:t>
      </w:r>
      <w:permEnd w:id="215179730"/>
    </w:p>
    <w:p w:rsidR="005A105A" w:rsidRPr="00FB04AF" w:rsidRDefault="00C6461D">
      <w:pPr>
        <w:pStyle w:val="Heading3"/>
        <w:rPr>
          <w:rFonts w:ascii="Verdana" w:hAnsi="Verdana" w:cs="Arial"/>
          <w:u w:val="none"/>
        </w:rPr>
      </w:pPr>
      <w:permStart w:id="2116755130" w:edGrp="everyone"/>
      <w:r>
        <w:rPr>
          <w:rFonts w:ascii="Verdana" w:hAnsi="Verdana" w:cs="Arial"/>
          <w:u w:val="none"/>
        </w:rPr>
        <w:t xml:space="preserve">  </w:t>
      </w:r>
      <w:permEnd w:id="2116755130"/>
    </w:p>
    <w:p w:rsidR="005A105A" w:rsidRPr="00FB04AF" w:rsidRDefault="00C6461D">
      <w:pPr>
        <w:pStyle w:val="Heading3"/>
        <w:rPr>
          <w:rFonts w:ascii="Verdana" w:hAnsi="Verdana" w:cs="Arial"/>
          <w:u w:val="none"/>
        </w:rPr>
      </w:pPr>
      <w:permStart w:id="143589892" w:edGrp="everyone"/>
      <w:r>
        <w:rPr>
          <w:rFonts w:ascii="Verdana" w:hAnsi="Verdana" w:cs="Arial"/>
          <w:u w:val="none"/>
        </w:rPr>
        <w:t xml:space="preserve">  </w:t>
      </w:r>
      <w:permEnd w:id="143589892"/>
    </w:p>
    <w:p w:rsidR="005A105A" w:rsidRPr="00FB04AF" w:rsidRDefault="005A105A">
      <w:pPr>
        <w:pStyle w:val="Heading3"/>
        <w:rPr>
          <w:rFonts w:ascii="Verdana" w:hAnsi="Verdana" w:cs="Arial"/>
          <w:u w:val="none"/>
        </w:rPr>
      </w:pPr>
      <w:permStart w:id="492205541" w:edGrp="everyone"/>
      <w:permEnd w:id="492205541"/>
    </w:p>
    <w:p w:rsidR="005A105A" w:rsidRPr="00FB04AF" w:rsidRDefault="00C6461D">
      <w:pPr>
        <w:pStyle w:val="Heading3"/>
        <w:rPr>
          <w:rFonts w:ascii="Verdana" w:hAnsi="Verdana" w:cs="Arial"/>
          <w:u w:val="none"/>
        </w:rPr>
      </w:pPr>
      <w:permStart w:id="1996104638" w:edGrp="everyone"/>
      <w:r>
        <w:rPr>
          <w:rFonts w:ascii="Verdana" w:hAnsi="Verdana" w:cs="Arial"/>
          <w:u w:val="none"/>
        </w:rPr>
        <w:t xml:space="preserve">  </w:t>
      </w:r>
      <w:permEnd w:id="1996104638"/>
    </w:p>
    <w:p w:rsidR="005A105A" w:rsidRPr="00FB04AF" w:rsidRDefault="00C6461D">
      <w:pPr>
        <w:pStyle w:val="Heading3"/>
        <w:rPr>
          <w:rFonts w:ascii="Verdana" w:hAnsi="Verdana" w:cs="Arial"/>
          <w:u w:val="none"/>
        </w:rPr>
      </w:pPr>
      <w:permStart w:id="1892490861" w:edGrp="everyone"/>
      <w:r>
        <w:rPr>
          <w:rFonts w:ascii="Verdana" w:hAnsi="Verdana" w:cs="Arial"/>
          <w:u w:val="none"/>
        </w:rPr>
        <w:t xml:space="preserve">  </w:t>
      </w:r>
      <w:permEnd w:id="1892490861"/>
    </w:p>
    <w:p w:rsidR="005A105A" w:rsidRPr="00FB04AF" w:rsidRDefault="00C6461D">
      <w:pPr>
        <w:pStyle w:val="Heading3"/>
        <w:rPr>
          <w:rFonts w:ascii="Verdana" w:hAnsi="Verdana" w:cs="Arial"/>
          <w:u w:val="none"/>
        </w:rPr>
      </w:pPr>
      <w:permStart w:id="1144801172" w:edGrp="everyone"/>
      <w:r>
        <w:rPr>
          <w:rFonts w:ascii="Verdana" w:hAnsi="Verdana" w:cs="Arial"/>
          <w:u w:val="none"/>
        </w:rPr>
        <w:t xml:space="preserve">  </w:t>
      </w:r>
      <w:permEnd w:id="1144801172"/>
    </w:p>
    <w:p w:rsidR="005A105A" w:rsidRPr="00FB04AF" w:rsidRDefault="00C6461D">
      <w:pPr>
        <w:pStyle w:val="Heading3"/>
        <w:rPr>
          <w:rFonts w:ascii="Verdana" w:hAnsi="Verdana" w:cs="Arial"/>
          <w:u w:val="none"/>
        </w:rPr>
      </w:pPr>
      <w:permStart w:id="1588687855" w:edGrp="everyone"/>
      <w:r>
        <w:rPr>
          <w:rFonts w:ascii="Verdana" w:hAnsi="Verdana" w:cs="Arial"/>
          <w:u w:val="none"/>
        </w:rPr>
        <w:t xml:space="preserve">  </w:t>
      </w:r>
      <w:permEnd w:id="1588687855"/>
    </w:p>
    <w:p w:rsidR="005A105A" w:rsidRPr="00FB04AF" w:rsidRDefault="00C6461D">
      <w:pPr>
        <w:pStyle w:val="Heading3"/>
        <w:rPr>
          <w:rFonts w:ascii="Verdana" w:hAnsi="Verdana" w:cs="Arial"/>
          <w:u w:val="none"/>
        </w:rPr>
      </w:pPr>
      <w:permStart w:id="947022866" w:edGrp="everyone"/>
      <w:r>
        <w:rPr>
          <w:rFonts w:ascii="Verdana" w:hAnsi="Verdana" w:cs="Arial"/>
          <w:u w:val="none"/>
        </w:rPr>
        <w:t xml:space="preserve">  </w:t>
      </w:r>
      <w:permEnd w:id="947022866"/>
    </w:p>
    <w:p w:rsidR="00C6461D" w:rsidRPr="00FB04AF" w:rsidRDefault="00C6461D" w:rsidP="00C6461D">
      <w:pPr>
        <w:pStyle w:val="Heading3"/>
        <w:rPr>
          <w:rFonts w:ascii="Verdana" w:hAnsi="Verdana" w:cs="Arial"/>
          <w:u w:val="none"/>
        </w:rPr>
      </w:pPr>
      <w:permStart w:id="1025195550" w:edGrp="everyone"/>
    </w:p>
    <w:permEnd w:id="1025195550"/>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ermStart w:id="1825729749" w:edGrp="everyone"/>
    </w:p>
    <w:permEnd w:id="1825729749"/>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ermStart w:id="645534311" w:edGrp="everyone"/>
    </w:p>
    <w:permEnd w:id="645534311"/>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ermStart w:id="1788297549" w:edGrp="everyone"/>
    </w:p>
    <w:permEnd w:id="1788297549"/>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ermStart w:id="1761870616" w:edGrp="everyone"/>
    </w:p>
    <w:permEnd w:id="1761870616"/>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ermStart w:id="348069496" w:edGrp="everyone"/>
    </w:p>
    <w:permEnd w:id="348069496"/>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ermStart w:id="1648626123" w:edGrp="everyone"/>
    </w:p>
    <w:permEnd w:id="1648626123"/>
    <w:p w:rsidR="005A105A" w:rsidRPr="00FB04AF" w:rsidRDefault="005A105A">
      <w:pPr>
        <w:pStyle w:val="Heading3"/>
        <w:rPr>
          <w:rFonts w:ascii="Verdana" w:hAnsi="Verdana" w:cs="Arial"/>
        </w:rPr>
      </w:pPr>
    </w:p>
    <w:p w:rsidR="005A105A" w:rsidRPr="00FB04AF" w:rsidRDefault="005A105A">
      <w:pPr>
        <w:pStyle w:val="Heading3"/>
        <w:rPr>
          <w:rFonts w:ascii="Verdana" w:hAnsi="Verdana" w:cs="Arial"/>
        </w:rPr>
      </w:pPr>
      <w:r w:rsidRPr="00FB04AF">
        <w:rPr>
          <w:rFonts w:ascii="Verdana" w:hAnsi="Verdana" w:cs="Arial"/>
        </w:rPr>
        <w:t xml:space="preserve">How much funding do you require </w:t>
      </w:r>
      <w:r w:rsidRPr="00FB04AF">
        <w:rPr>
          <w:rFonts w:ascii="Verdana" w:hAnsi="Verdana" w:cs="Arial"/>
          <w:b/>
        </w:rPr>
        <w:t>per term</w:t>
      </w:r>
      <w:r w:rsidRPr="00FB04AF">
        <w:rPr>
          <w:rFonts w:ascii="Verdana" w:hAnsi="Verdana" w:cs="Arial"/>
        </w:rPr>
        <w:t xml:space="preserve"> ?  State as a percentage of full fees </w:t>
      </w:r>
      <w:r w:rsidRPr="00FB04AF">
        <w:rPr>
          <w:rFonts w:ascii="Verdana" w:hAnsi="Verdana" w:cs="Arial"/>
          <w:b/>
        </w:rPr>
        <w:t>or</w:t>
      </w:r>
      <w:r w:rsidRPr="00FB04AF">
        <w:rPr>
          <w:rFonts w:ascii="Verdana" w:hAnsi="Verdana" w:cs="Arial"/>
        </w:rPr>
        <w:t xml:space="preserve"> as an amount </w:t>
      </w:r>
    </w:p>
    <w:p w:rsidR="005A105A" w:rsidRPr="00FB04AF" w:rsidRDefault="005A105A">
      <w:pPr>
        <w:pStyle w:val="Heading3"/>
        <w:rPr>
          <w:rFonts w:ascii="Verdana" w:hAnsi="Verdana" w:cs="Arial"/>
        </w:rPr>
      </w:pPr>
    </w:p>
    <w:p w:rsidR="005A105A" w:rsidRPr="00FB04AF" w:rsidRDefault="00C04E54">
      <w:pPr>
        <w:pStyle w:val="Heading3"/>
        <w:rPr>
          <w:rFonts w:ascii="Verdana" w:hAnsi="Verdana" w:cs="Arial"/>
          <w:u w:val="none"/>
        </w:rPr>
      </w:pPr>
      <w:permStart w:id="1401295164" w:edGrp="everyone"/>
      <w:r>
        <w:rPr>
          <w:rFonts w:ascii="Verdana" w:hAnsi="Verdana" w:cs="Arial"/>
          <w:u w:val="none"/>
        </w:rPr>
        <w:t>.</w:t>
      </w:r>
      <w:permEnd w:id="1401295164"/>
      <w:r>
        <w:rPr>
          <w:rFonts w:ascii="Verdana" w:hAnsi="Verdana" w:cs="Arial"/>
          <w:u w:val="none"/>
        </w:rPr>
        <w:tab/>
      </w:r>
      <w:r w:rsidR="005A105A" w:rsidRPr="00FB04AF">
        <w:rPr>
          <w:rFonts w:ascii="Verdana" w:hAnsi="Verdana" w:cs="Arial"/>
          <w:u w:val="none"/>
        </w:rPr>
        <w:t xml:space="preserve">% of full fees </w:t>
      </w:r>
      <w:r w:rsidR="005A105A" w:rsidRPr="00FB04AF">
        <w:rPr>
          <w:rFonts w:ascii="Verdana" w:hAnsi="Verdana" w:cs="Arial"/>
          <w:u w:val="none"/>
        </w:rPr>
        <w:tab/>
        <w:t xml:space="preserve">  </w:t>
      </w:r>
      <w:r>
        <w:rPr>
          <w:rFonts w:ascii="Verdana" w:hAnsi="Verdana" w:cs="Arial"/>
          <w:u w:val="none"/>
        </w:rPr>
        <w:tab/>
      </w:r>
      <w:r>
        <w:rPr>
          <w:rFonts w:ascii="Verdana" w:hAnsi="Verdana" w:cs="Arial"/>
          <w:u w:val="none"/>
        </w:rPr>
        <w:tab/>
      </w:r>
      <w:r w:rsidR="005A105A" w:rsidRPr="00FB04AF">
        <w:rPr>
          <w:rFonts w:ascii="Verdana" w:hAnsi="Verdana" w:cs="Arial"/>
          <w:u w:val="none"/>
        </w:rPr>
        <w:t xml:space="preserve"> </w:t>
      </w:r>
      <w:r w:rsidR="005A105A" w:rsidRPr="00FB04AF">
        <w:rPr>
          <w:rFonts w:ascii="Verdana" w:hAnsi="Verdana" w:cs="Arial"/>
          <w:b/>
          <w:u w:val="none"/>
        </w:rPr>
        <w:t>OR</w:t>
      </w:r>
      <w:r>
        <w:rPr>
          <w:rFonts w:ascii="Verdana" w:hAnsi="Verdana" w:cs="Arial"/>
          <w:u w:val="none"/>
        </w:rPr>
        <w:tab/>
      </w:r>
      <w:permStart w:id="885289302" w:edGrp="everyone"/>
      <w:r>
        <w:rPr>
          <w:rFonts w:ascii="Verdana" w:hAnsi="Verdana" w:cs="Arial"/>
          <w:u w:val="none"/>
        </w:rPr>
        <w:t>…..</w:t>
      </w:r>
      <w:permEnd w:id="885289302"/>
      <w:r>
        <w:rPr>
          <w:rFonts w:ascii="Verdana" w:hAnsi="Verdana" w:cs="Arial"/>
          <w:u w:val="none"/>
        </w:rPr>
        <w:t xml:space="preserve"> </w:t>
      </w:r>
      <w:r w:rsidR="005A105A" w:rsidRPr="00FB04AF">
        <w:rPr>
          <w:rFonts w:ascii="Verdana" w:hAnsi="Verdana" w:cs="Arial"/>
          <w:u w:val="none"/>
        </w:rPr>
        <w:t>Amount in £’s</w:t>
      </w:r>
    </w:p>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rPr>
      </w:pPr>
      <w:r w:rsidRPr="00FB04AF">
        <w:rPr>
          <w:rFonts w:ascii="Verdana" w:hAnsi="Verdana" w:cs="Arial"/>
        </w:rPr>
        <w:t xml:space="preserve">How long will you require the funding? (Please give an estimate)  State number of terms </w:t>
      </w:r>
      <w:r w:rsidRPr="00FB04AF">
        <w:rPr>
          <w:rFonts w:ascii="Verdana" w:hAnsi="Verdana" w:cs="Arial"/>
          <w:b/>
        </w:rPr>
        <w:t>or</w:t>
      </w:r>
      <w:r w:rsidRPr="00FB04AF">
        <w:rPr>
          <w:rFonts w:ascii="Verdana" w:hAnsi="Verdana" w:cs="Arial"/>
        </w:rPr>
        <w:t xml:space="preserve"> number of years </w:t>
      </w:r>
    </w:p>
    <w:p w:rsidR="005A105A" w:rsidRPr="00FB04AF" w:rsidRDefault="005A105A">
      <w:pPr>
        <w:pStyle w:val="Heading3"/>
        <w:rPr>
          <w:rFonts w:ascii="Verdana" w:hAnsi="Verdana" w:cs="Arial"/>
          <w:u w:val="none"/>
        </w:rPr>
      </w:pPr>
    </w:p>
    <w:p w:rsidR="005A105A" w:rsidRPr="00FB04AF" w:rsidRDefault="00C04E54">
      <w:pPr>
        <w:pStyle w:val="Heading3"/>
        <w:rPr>
          <w:rFonts w:ascii="Verdana" w:hAnsi="Verdana" w:cs="Arial"/>
          <w:u w:val="none"/>
        </w:rPr>
      </w:pPr>
      <w:permStart w:id="1288073512" w:edGrp="everyone"/>
      <w:r>
        <w:rPr>
          <w:rFonts w:ascii="Verdana" w:hAnsi="Verdana" w:cs="Arial"/>
          <w:u w:val="none"/>
        </w:rPr>
        <w:t>…..</w:t>
      </w:r>
      <w:permEnd w:id="1288073512"/>
      <w:r>
        <w:rPr>
          <w:rFonts w:ascii="Verdana" w:hAnsi="Verdana" w:cs="Arial"/>
          <w:u w:val="none"/>
        </w:rPr>
        <w:t xml:space="preserve">      </w:t>
      </w:r>
      <w:r w:rsidR="005A105A" w:rsidRPr="00FB04AF">
        <w:rPr>
          <w:rFonts w:ascii="Verdana" w:hAnsi="Verdana" w:cs="Arial"/>
          <w:u w:val="none"/>
        </w:rPr>
        <w:t>Terms</w:t>
      </w:r>
      <w:r w:rsidR="005A105A" w:rsidRPr="00FB04AF">
        <w:rPr>
          <w:rFonts w:ascii="Verdana" w:hAnsi="Verdana" w:cs="Arial"/>
          <w:u w:val="none"/>
        </w:rPr>
        <w:tab/>
        <w:t xml:space="preserve"> </w:t>
      </w:r>
      <w:r>
        <w:rPr>
          <w:rFonts w:ascii="Verdana" w:hAnsi="Verdana" w:cs="Arial"/>
          <w:u w:val="none"/>
        </w:rPr>
        <w:tab/>
      </w:r>
      <w:r>
        <w:rPr>
          <w:rFonts w:ascii="Verdana" w:hAnsi="Verdana" w:cs="Arial"/>
          <w:u w:val="none"/>
        </w:rPr>
        <w:tab/>
      </w:r>
      <w:r>
        <w:rPr>
          <w:rFonts w:ascii="Verdana" w:hAnsi="Verdana" w:cs="Arial"/>
          <w:u w:val="none"/>
        </w:rPr>
        <w:tab/>
      </w:r>
      <w:r w:rsidR="005A105A" w:rsidRPr="00FB04AF">
        <w:rPr>
          <w:rFonts w:ascii="Verdana" w:hAnsi="Verdana" w:cs="Arial"/>
          <w:b/>
          <w:u w:val="none"/>
        </w:rPr>
        <w:t xml:space="preserve">OR </w:t>
      </w:r>
      <w:r>
        <w:rPr>
          <w:rFonts w:ascii="Verdana" w:hAnsi="Verdana" w:cs="Arial"/>
          <w:u w:val="none"/>
        </w:rPr>
        <w:tab/>
      </w:r>
      <w:permStart w:id="1542980042" w:edGrp="everyone"/>
      <w:r>
        <w:rPr>
          <w:rFonts w:ascii="Verdana" w:hAnsi="Verdana" w:cs="Arial"/>
          <w:u w:val="none"/>
        </w:rPr>
        <w:t>.</w:t>
      </w:r>
      <w:permEnd w:id="1542980042"/>
      <w:r>
        <w:rPr>
          <w:rFonts w:ascii="Verdana" w:hAnsi="Verdana" w:cs="Arial"/>
          <w:u w:val="none"/>
        </w:rPr>
        <w:t xml:space="preserve"> </w:t>
      </w:r>
      <w:r w:rsidR="005A105A" w:rsidRPr="00FB04AF">
        <w:rPr>
          <w:rFonts w:ascii="Verdana" w:hAnsi="Verdana" w:cs="Arial"/>
          <w:u w:val="none"/>
        </w:rPr>
        <w:t>Years</w:t>
      </w:r>
    </w:p>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
    <w:p w:rsidR="005A105A" w:rsidRPr="00FB04AF" w:rsidRDefault="005A105A">
      <w:pPr>
        <w:pStyle w:val="Heading3"/>
        <w:rPr>
          <w:rFonts w:ascii="Verdana" w:hAnsi="Verdana" w:cs="Arial"/>
          <w:u w:val="none"/>
        </w:rPr>
      </w:pPr>
    </w:p>
    <w:p w:rsidR="00FB04AF" w:rsidRDefault="001957D4">
      <w:pPr>
        <w:pStyle w:val="Heading3"/>
        <w:rPr>
          <w:rFonts w:ascii="Verdana" w:hAnsi="Verdana" w:cs="Arial"/>
          <w:b/>
          <w:bCs/>
          <w:u w:val="none"/>
        </w:rPr>
      </w:pPr>
      <w:r w:rsidRPr="00FB04AF">
        <w:rPr>
          <w:rFonts w:ascii="Verdana" w:hAnsi="Verdana" w:cs="Arial"/>
          <w:b/>
          <w:bCs/>
          <w:u w:val="none"/>
        </w:rPr>
        <w:br w:type="page"/>
      </w:r>
    </w:p>
    <w:p w:rsidR="00FB04AF" w:rsidRDefault="00FB04AF">
      <w:pPr>
        <w:pStyle w:val="Heading3"/>
        <w:rPr>
          <w:rFonts w:ascii="Verdana" w:hAnsi="Verdana" w:cs="Arial"/>
          <w:b/>
          <w:bCs/>
          <w:u w:val="none"/>
        </w:rPr>
      </w:pPr>
    </w:p>
    <w:p w:rsidR="00FB04AF" w:rsidRDefault="00FB04AF">
      <w:pPr>
        <w:pStyle w:val="Heading3"/>
        <w:rPr>
          <w:rFonts w:ascii="Verdana" w:hAnsi="Verdana" w:cs="Arial"/>
          <w:b/>
          <w:bCs/>
          <w:u w:val="none"/>
        </w:rPr>
      </w:pPr>
    </w:p>
    <w:p w:rsidR="00FB04AF" w:rsidRDefault="00FB04AF">
      <w:pPr>
        <w:pStyle w:val="Heading3"/>
        <w:rPr>
          <w:rFonts w:ascii="Verdana" w:hAnsi="Verdana" w:cs="Arial"/>
          <w:b/>
          <w:bCs/>
          <w:u w:val="none"/>
        </w:rPr>
      </w:pPr>
    </w:p>
    <w:p w:rsidR="005A105A" w:rsidRPr="00FB04AF" w:rsidRDefault="004245CC">
      <w:pPr>
        <w:pStyle w:val="Heading3"/>
        <w:rPr>
          <w:rFonts w:ascii="Verdana" w:hAnsi="Verdana" w:cs="Arial"/>
          <w:b/>
          <w:bCs/>
          <w:u w:val="none"/>
        </w:rPr>
      </w:pPr>
      <w:r w:rsidRPr="00FB04AF">
        <w:rPr>
          <w:rFonts w:ascii="Verdana" w:hAnsi="Verdana" w:cs="Arial"/>
          <w:b/>
          <w:bCs/>
          <w:u w:val="none"/>
        </w:rPr>
        <w:t>6</w:t>
      </w:r>
      <w:r w:rsidR="005A105A" w:rsidRPr="00FB04AF">
        <w:rPr>
          <w:rFonts w:ascii="Verdana" w:hAnsi="Verdana" w:cs="Arial"/>
          <w:b/>
          <w:bCs/>
          <w:u w:val="none"/>
        </w:rPr>
        <w:t>.</w:t>
      </w:r>
      <w:r w:rsidR="005A105A" w:rsidRPr="00FB04AF">
        <w:rPr>
          <w:rFonts w:ascii="Verdana" w:hAnsi="Verdana" w:cs="Arial"/>
          <w:b/>
          <w:bCs/>
          <w:u w:val="none"/>
        </w:rPr>
        <w:tab/>
        <w:t xml:space="preserve">FINANCIAL CIRCUMSTANCES  </w:t>
      </w:r>
    </w:p>
    <w:p w:rsidR="005A105A" w:rsidRPr="00FB04AF" w:rsidRDefault="005A105A">
      <w:pPr>
        <w:pStyle w:val="Header"/>
        <w:tabs>
          <w:tab w:val="clear" w:pos="4153"/>
          <w:tab w:val="clear" w:pos="8306"/>
        </w:tabs>
        <w:rPr>
          <w:rFonts w:ascii="Verdana" w:hAnsi="Verdana" w:cs="Arial"/>
        </w:rPr>
      </w:pPr>
    </w:p>
    <w:p w:rsidR="005A105A" w:rsidRPr="00FB04AF" w:rsidRDefault="005A105A">
      <w:pPr>
        <w:ind w:left="720" w:hanging="720"/>
        <w:rPr>
          <w:rFonts w:ascii="Verdana" w:hAnsi="Verdana" w:cs="Arial"/>
        </w:rPr>
      </w:pPr>
      <w:r w:rsidRPr="00FB04AF">
        <w:rPr>
          <w:rFonts w:ascii="Verdana" w:hAnsi="Verdana" w:cs="Arial"/>
        </w:rPr>
        <w:t xml:space="preserve">Income and expenditure for a </w:t>
      </w:r>
      <w:r w:rsidRPr="00FB04AF">
        <w:rPr>
          <w:rFonts w:ascii="Verdana" w:hAnsi="Verdana" w:cs="Arial"/>
          <w:b/>
        </w:rPr>
        <w:t>FULL TAX YEAR</w:t>
      </w:r>
      <w:r w:rsidRPr="00FB04AF">
        <w:rPr>
          <w:rFonts w:ascii="Verdana" w:hAnsi="Verdana" w:cs="Arial"/>
        </w:rPr>
        <w:t xml:space="preserve"> ending: 5</w:t>
      </w:r>
      <w:r w:rsidRPr="00FB04AF">
        <w:rPr>
          <w:rFonts w:ascii="Verdana" w:hAnsi="Verdana" w:cs="Arial"/>
          <w:vertAlign w:val="superscript"/>
        </w:rPr>
        <w:t>th</w:t>
      </w:r>
      <w:r w:rsidR="00C04E54">
        <w:rPr>
          <w:rFonts w:ascii="Verdana" w:hAnsi="Verdana" w:cs="Arial"/>
        </w:rPr>
        <w:t xml:space="preserve"> April …..</w:t>
      </w:r>
    </w:p>
    <w:p w:rsidR="005A105A" w:rsidRPr="00FB04AF" w:rsidRDefault="005A105A">
      <w:pPr>
        <w:rPr>
          <w:rFonts w:ascii="Verdana" w:hAnsi="Verdana" w:cs="Arial"/>
        </w:rPr>
        <w:sectPr w:rsidR="005A105A" w:rsidRPr="00FB04AF" w:rsidSect="00FB04AF">
          <w:footerReference w:type="default" r:id="rId10"/>
          <w:pgSz w:w="11906" w:h="16838"/>
          <w:pgMar w:top="567" w:right="1134" w:bottom="709" w:left="1134" w:header="720" w:footer="454" w:gutter="0"/>
          <w:cols w:space="720"/>
        </w:sectPr>
      </w:pPr>
    </w:p>
    <w:p w:rsidR="005A105A" w:rsidRPr="00FB04AF" w:rsidRDefault="005A105A">
      <w:pPr>
        <w:rPr>
          <w:rFonts w:ascii="Verdana" w:hAnsi="Verdana" w:cs="Arial"/>
        </w:rPr>
      </w:pPr>
      <w:r w:rsidRPr="00FB04AF">
        <w:rPr>
          <w:rFonts w:ascii="Verdana" w:hAnsi="Verdana" w:cs="Arial"/>
        </w:rPr>
        <w:lastRenderedPageBreak/>
        <w:tab/>
      </w:r>
      <w:r w:rsidRPr="00FB04AF">
        <w:rPr>
          <w:rFonts w:ascii="Verdana" w:hAnsi="Verdana" w:cs="Arial"/>
        </w:rPr>
        <w:tab/>
      </w:r>
    </w:p>
    <w:p w:rsidR="005A105A" w:rsidRPr="00FB04AF" w:rsidRDefault="005A105A">
      <w:pPr>
        <w:rPr>
          <w:rFonts w:ascii="Verdana" w:hAnsi="Verdana" w:cs="Arial"/>
        </w:rPr>
      </w:pPr>
    </w:p>
    <w:p w:rsidR="005A105A" w:rsidRPr="00FB04AF" w:rsidRDefault="005A105A">
      <w:pPr>
        <w:pStyle w:val="Heading4"/>
        <w:rPr>
          <w:rFonts w:ascii="Verdana" w:hAnsi="Verdana" w:cs="Arial"/>
        </w:rPr>
      </w:pPr>
    </w:p>
    <w:p w:rsidR="005A105A" w:rsidRPr="00FB04AF" w:rsidRDefault="005A105A">
      <w:pPr>
        <w:pStyle w:val="Heading4"/>
        <w:rPr>
          <w:rFonts w:ascii="Verdana" w:hAnsi="Verdana" w:cs="Arial"/>
        </w:rPr>
      </w:pPr>
      <w:r w:rsidRPr="00FB04AF">
        <w:rPr>
          <w:rFonts w:ascii="Verdana" w:hAnsi="Verdana" w:cs="Arial"/>
        </w:rPr>
        <w:t>INCOME</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Salary</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Pensions</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Benefits in kind</w:t>
      </w:r>
    </w:p>
    <w:p w:rsidR="005A105A" w:rsidRPr="00FB04AF" w:rsidRDefault="005A105A">
      <w:pPr>
        <w:rPr>
          <w:rFonts w:ascii="Verdana" w:hAnsi="Verdana" w:cs="Arial"/>
          <w:sz w:val="18"/>
          <w:szCs w:val="18"/>
        </w:rPr>
      </w:pPr>
      <w:r w:rsidRPr="00FB04AF">
        <w:rPr>
          <w:rFonts w:ascii="Verdana" w:hAnsi="Verdana" w:cs="Arial"/>
          <w:sz w:val="18"/>
          <w:szCs w:val="18"/>
        </w:rPr>
        <w:t>(as assessed for tax)</w:t>
      </w:r>
    </w:p>
    <w:p w:rsidR="005A105A" w:rsidRPr="00FB04AF" w:rsidRDefault="005A105A">
      <w:pPr>
        <w:rPr>
          <w:rFonts w:ascii="Verdana" w:hAnsi="Verdana" w:cs="Arial"/>
          <w:sz w:val="22"/>
          <w:szCs w:val="22"/>
        </w:rPr>
      </w:pPr>
    </w:p>
    <w:p w:rsidR="005A105A" w:rsidRPr="00FB04AF" w:rsidRDefault="005A105A">
      <w:pPr>
        <w:rPr>
          <w:rFonts w:ascii="Verdana" w:hAnsi="Verdana" w:cs="Arial"/>
        </w:rPr>
      </w:pPr>
      <w:r w:rsidRPr="00FB04AF">
        <w:rPr>
          <w:rFonts w:ascii="Verdana" w:hAnsi="Verdana" w:cs="Arial"/>
        </w:rPr>
        <w:t>Business income</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Investment</w:t>
      </w:r>
      <w:r w:rsidR="006A3A40" w:rsidRPr="00FB04AF">
        <w:rPr>
          <w:rFonts w:ascii="Verdana" w:hAnsi="Verdana" w:cs="Arial"/>
        </w:rPr>
        <w:t>/Trust</w:t>
      </w:r>
      <w:r w:rsidRPr="00FB04AF">
        <w:rPr>
          <w:rFonts w:ascii="Verdana" w:hAnsi="Verdana" w:cs="Arial"/>
        </w:rPr>
        <w:t xml:space="preserve"> income</w:t>
      </w:r>
    </w:p>
    <w:p w:rsidR="005A105A" w:rsidRPr="00FB04AF" w:rsidRDefault="005A105A">
      <w:pPr>
        <w:rPr>
          <w:rFonts w:ascii="Verdana" w:hAnsi="Verdana" w:cs="Arial"/>
          <w:sz w:val="16"/>
          <w:szCs w:val="16"/>
        </w:rPr>
      </w:pPr>
    </w:p>
    <w:p w:rsidR="005A105A" w:rsidRPr="00FB04AF" w:rsidRDefault="005A105A">
      <w:pPr>
        <w:rPr>
          <w:rFonts w:ascii="Verdana" w:hAnsi="Verdana" w:cs="Arial"/>
        </w:rPr>
      </w:pPr>
      <w:r w:rsidRPr="00FB04AF">
        <w:rPr>
          <w:rFonts w:ascii="Verdana" w:hAnsi="Verdana" w:cs="Arial"/>
        </w:rPr>
        <w:t>Capital gains</w:t>
      </w:r>
    </w:p>
    <w:p w:rsidR="005A105A" w:rsidRPr="00FB04AF" w:rsidRDefault="005A105A">
      <w:pPr>
        <w:rPr>
          <w:rFonts w:ascii="Verdana" w:hAnsi="Verdana" w:cs="Arial"/>
          <w:sz w:val="18"/>
          <w:szCs w:val="18"/>
        </w:rPr>
      </w:pPr>
    </w:p>
    <w:p w:rsidR="005A105A" w:rsidRPr="00FB04AF" w:rsidRDefault="005A105A">
      <w:pPr>
        <w:rPr>
          <w:rFonts w:ascii="Verdana" w:hAnsi="Verdana" w:cs="Arial"/>
        </w:rPr>
      </w:pPr>
      <w:r w:rsidRPr="00FB04AF">
        <w:rPr>
          <w:rFonts w:ascii="Verdana" w:hAnsi="Verdana" w:cs="Arial"/>
        </w:rPr>
        <w:t>Building society interest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Untaxed interest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Property income</w:t>
      </w:r>
    </w:p>
    <w:p w:rsidR="005A105A" w:rsidRPr="00FB04AF" w:rsidRDefault="005A105A">
      <w:pPr>
        <w:rPr>
          <w:rFonts w:ascii="Verdana" w:hAnsi="Verdana" w:cs="Arial"/>
          <w:sz w:val="16"/>
          <w:szCs w:val="16"/>
        </w:rPr>
      </w:pPr>
    </w:p>
    <w:p w:rsidR="005A105A" w:rsidRPr="00FB04AF" w:rsidRDefault="005A105A">
      <w:pPr>
        <w:rPr>
          <w:rFonts w:ascii="Verdana" w:hAnsi="Verdana" w:cs="Arial"/>
        </w:rPr>
      </w:pPr>
      <w:r w:rsidRPr="00FB04AF">
        <w:rPr>
          <w:rFonts w:ascii="Verdana" w:hAnsi="Verdana" w:cs="Arial"/>
        </w:rPr>
        <w:t>Maintenance &amp; alimony</w:t>
      </w:r>
    </w:p>
    <w:p w:rsidR="005A105A" w:rsidRPr="00FB04AF" w:rsidRDefault="005A105A">
      <w:pPr>
        <w:rPr>
          <w:rFonts w:ascii="Verdana" w:hAnsi="Verdana" w:cs="Arial"/>
          <w:sz w:val="10"/>
          <w:szCs w:val="10"/>
        </w:rPr>
      </w:pPr>
    </w:p>
    <w:p w:rsidR="006A3A40" w:rsidRPr="00FB04AF" w:rsidRDefault="006A3A40">
      <w:pPr>
        <w:rPr>
          <w:rFonts w:ascii="Verdana" w:hAnsi="Verdana" w:cs="Arial"/>
        </w:rPr>
      </w:pPr>
      <w:r w:rsidRPr="00FB04AF">
        <w:rPr>
          <w:rFonts w:ascii="Verdana" w:hAnsi="Verdana" w:cs="Arial"/>
        </w:rPr>
        <w:t>Benefits</w:t>
      </w:r>
      <w:r w:rsidR="005242C5" w:rsidRPr="00FB04AF">
        <w:rPr>
          <w:rFonts w:ascii="Verdana" w:hAnsi="Verdana" w:cs="Arial"/>
        </w:rPr>
        <w:br/>
      </w:r>
      <w:r w:rsidR="005242C5" w:rsidRPr="00FB04AF">
        <w:rPr>
          <w:rFonts w:ascii="Verdana" w:hAnsi="Verdana" w:cs="Arial"/>
          <w:sz w:val="16"/>
          <w:szCs w:val="16"/>
        </w:rPr>
        <w:t>(including Child Benefit)</w:t>
      </w:r>
    </w:p>
    <w:p w:rsidR="006A3A40" w:rsidRPr="00FB04AF" w:rsidRDefault="006A3A40">
      <w:pPr>
        <w:rPr>
          <w:rFonts w:ascii="Verdana" w:hAnsi="Verdana" w:cs="Arial"/>
          <w:sz w:val="10"/>
          <w:szCs w:val="10"/>
        </w:rPr>
      </w:pPr>
    </w:p>
    <w:p w:rsidR="005A105A" w:rsidRPr="00FB04AF" w:rsidRDefault="005A105A">
      <w:pPr>
        <w:rPr>
          <w:rFonts w:ascii="Verdana" w:hAnsi="Verdana" w:cs="Arial"/>
        </w:rPr>
      </w:pPr>
      <w:r w:rsidRPr="00FB04AF">
        <w:rPr>
          <w:rFonts w:ascii="Verdana" w:hAnsi="Verdana" w:cs="Arial"/>
        </w:rPr>
        <w:t>Any other income</w:t>
      </w: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rPr>
      </w:pPr>
      <w:r w:rsidRPr="00FB04AF">
        <w:rPr>
          <w:rFonts w:ascii="Verdana" w:hAnsi="Verdana" w:cs="Arial"/>
        </w:rPr>
        <w:t xml:space="preserve">  Father/Step-father </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93950101" w:edGrp="everyone" w:colFirst="0" w:colLast="0"/>
          </w:p>
        </w:tc>
      </w:tr>
      <w:permEnd w:id="109395010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67256753" w:edGrp="everyone" w:colFirst="0" w:colLast="0"/>
          </w:p>
        </w:tc>
      </w:tr>
      <w:permEnd w:id="16725675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367142047" w:edGrp="everyone" w:colFirst="0" w:colLast="0"/>
          </w:p>
        </w:tc>
      </w:tr>
      <w:permEnd w:id="36714204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544693490" w:edGrp="everyone" w:colFirst="0" w:colLast="0"/>
          </w:p>
        </w:tc>
      </w:tr>
      <w:permEnd w:id="154469349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131241299" w:edGrp="everyone" w:colFirst="0" w:colLast="0"/>
          </w:p>
        </w:tc>
      </w:tr>
      <w:permEnd w:id="113124129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212181806" w:edGrp="everyone" w:colFirst="0" w:colLast="0"/>
          </w:p>
        </w:tc>
      </w:tr>
      <w:permEnd w:id="121218180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0B73DE" w:rsidRPr="00FB04AF" w:rsidRDefault="000B73DE">
            <w:pPr>
              <w:rPr>
                <w:rFonts w:ascii="Verdana" w:hAnsi="Verdana" w:cs="Arial"/>
              </w:rPr>
            </w:pPr>
            <w:permStart w:id="1394177694" w:edGrp="everyone" w:colFirst="0" w:colLast="0"/>
          </w:p>
        </w:tc>
      </w:tr>
      <w:permEnd w:id="139417769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764436957" w:edGrp="everyone" w:colFirst="0" w:colLast="0"/>
          </w:p>
        </w:tc>
      </w:tr>
      <w:permEnd w:id="176443695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853710188" w:edGrp="everyone" w:colFirst="0" w:colLast="0"/>
          </w:p>
        </w:tc>
      </w:tr>
      <w:permEnd w:id="185371018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783001925" w:edGrp="everyone" w:colFirst="0" w:colLast="0"/>
          </w:p>
        </w:tc>
      </w:tr>
      <w:permEnd w:id="178300192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26377250" w:edGrp="everyone" w:colFirst="0" w:colLast="0"/>
          </w:p>
        </w:tc>
      </w:tr>
      <w:permEnd w:id="102637725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0B73DE" w:rsidRPr="00FB04AF" w:rsidRDefault="000B73DE">
            <w:pPr>
              <w:rPr>
                <w:rFonts w:ascii="Verdana" w:hAnsi="Verdana" w:cs="Arial"/>
              </w:rPr>
            </w:pPr>
            <w:permStart w:id="1979720602" w:edGrp="everyone" w:colFirst="0" w:colLast="0"/>
          </w:p>
        </w:tc>
      </w:tr>
      <w:permEnd w:id="1979720602"/>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sz w:val="19"/>
          <w:szCs w:val="19"/>
        </w:rPr>
      </w:pPr>
      <w:r w:rsidRPr="00FB04AF">
        <w:rPr>
          <w:rFonts w:ascii="Verdana" w:hAnsi="Verdana" w:cs="Arial"/>
          <w:sz w:val="19"/>
          <w:szCs w:val="19"/>
        </w:rPr>
        <w:t xml:space="preserve"> Mother/Step-</w:t>
      </w:r>
      <w:r w:rsidR="00F24BCF" w:rsidRPr="00FB04AF">
        <w:rPr>
          <w:rFonts w:ascii="Verdana" w:hAnsi="Verdana" w:cs="Arial"/>
          <w:sz w:val="19"/>
          <w:szCs w:val="19"/>
        </w:rPr>
        <w:t>m</w:t>
      </w:r>
      <w:r w:rsidRPr="00FB04AF">
        <w:rPr>
          <w:rFonts w:ascii="Verdana" w:hAnsi="Verdana" w:cs="Arial"/>
          <w:sz w:val="19"/>
          <w:szCs w:val="19"/>
        </w:rPr>
        <w:t>other</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295984233" w:edGrp="everyone" w:colFirst="0" w:colLast="0"/>
          </w:p>
        </w:tc>
      </w:tr>
      <w:permEnd w:id="129598423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86653063" w:edGrp="everyone" w:colFirst="0" w:colLast="0"/>
          </w:p>
        </w:tc>
      </w:tr>
      <w:permEnd w:id="88665306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721892756" w:edGrp="everyone" w:colFirst="0" w:colLast="0"/>
          </w:p>
        </w:tc>
      </w:tr>
      <w:permEnd w:id="72189275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533882980" w:edGrp="everyone" w:colFirst="0" w:colLast="0"/>
          </w:p>
        </w:tc>
      </w:tr>
      <w:permEnd w:id="53388298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355382203" w:edGrp="everyone" w:colFirst="0" w:colLast="0"/>
          </w:p>
        </w:tc>
      </w:tr>
      <w:permEnd w:id="135538220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471100230" w:edGrp="everyone" w:colFirst="0" w:colLast="0"/>
          </w:p>
        </w:tc>
      </w:tr>
      <w:permEnd w:id="47110023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78210279" w:edGrp="everyone" w:colFirst="0" w:colLast="0"/>
          </w:p>
        </w:tc>
      </w:tr>
      <w:permEnd w:id="87821027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604590276" w:edGrp="everyone" w:colFirst="0" w:colLast="0"/>
          </w:p>
        </w:tc>
      </w:tr>
      <w:permEnd w:id="60459027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865686667" w:edGrp="everyone" w:colFirst="0" w:colLast="0"/>
          </w:p>
        </w:tc>
      </w:tr>
      <w:permEnd w:id="186568666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330405404" w:edGrp="everyone" w:colFirst="0" w:colLast="0"/>
          </w:p>
        </w:tc>
      </w:tr>
      <w:permEnd w:id="133040540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00676090" w:edGrp="everyone" w:colFirst="0" w:colLast="0"/>
          </w:p>
        </w:tc>
      </w:tr>
      <w:permEnd w:id="80067609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420457546" w:edGrp="everyone" w:colFirst="0" w:colLast="0"/>
          </w:p>
        </w:tc>
      </w:tr>
      <w:permEnd w:id="1420457546"/>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rPr>
      </w:pPr>
      <w:r w:rsidRPr="00FB04AF">
        <w:rPr>
          <w:rFonts w:ascii="Verdana" w:hAnsi="Verdana" w:cs="Arial"/>
        </w:rPr>
        <w:t xml:space="preserve">       Child(ren)</w:t>
      </w:r>
    </w:p>
    <w:p w:rsidR="005A105A" w:rsidRPr="00FB04AF" w:rsidRDefault="005A105A">
      <w:pPr>
        <w:rPr>
          <w:rFonts w:ascii="Verdana" w:hAnsi="Verdana" w:cs="Arial"/>
        </w:rPr>
      </w:pPr>
      <w:r w:rsidRPr="00FB04AF">
        <w:rPr>
          <w:rFonts w:ascii="Verdana" w:hAnsi="Verdana" w:cs="Arial"/>
        </w:rPr>
        <w:tab/>
        <w:t>£</w:t>
      </w:r>
    </w:p>
    <w:p w:rsidR="005A105A" w:rsidRDefault="005A105A">
      <w:pPr>
        <w:rPr>
          <w:rFonts w:ascii="Verdana" w:hAnsi="Verdana" w:cs="Arial"/>
        </w:rPr>
      </w:pPr>
    </w:p>
    <w:p w:rsidR="00C04E54" w:rsidRPr="00FB04AF" w:rsidRDefault="00C04E54">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152534874" w:edGrp="everyone" w:colFirst="0" w:colLast="0"/>
          </w:p>
        </w:tc>
      </w:tr>
      <w:permEnd w:id="115253487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70682918" w:edGrp="everyone" w:colFirst="0" w:colLast="0"/>
          </w:p>
        </w:tc>
      </w:tr>
      <w:permEnd w:id="207068291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787497305" w:edGrp="everyone" w:colFirst="0" w:colLast="0"/>
          </w:p>
        </w:tc>
      </w:tr>
      <w:permEnd w:id="78749730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788828393" w:edGrp="everyone" w:colFirst="0" w:colLast="0"/>
          </w:p>
        </w:tc>
      </w:tr>
      <w:permEnd w:id="178882839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853108633" w:edGrp="everyone" w:colFirst="0" w:colLast="0"/>
          </w:p>
        </w:tc>
      </w:tr>
      <w:permEnd w:id="185310863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993075893" w:edGrp="everyone" w:colFirst="0" w:colLast="0"/>
          </w:p>
        </w:tc>
      </w:tr>
      <w:permEnd w:id="99307589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46953568" w:edGrp="everyone" w:colFirst="0" w:colLast="0"/>
          </w:p>
        </w:tc>
      </w:tr>
      <w:permEnd w:id="204695356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168537072" w:edGrp="everyone" w:colFirst="0" w:colLast="0"/>
          </w:p>
        </w:tc>
      </w:tr>
      <w:permEnd w:id="1168537072"/>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700392934" w:edGrp="everyone" w:colFirst="0" w:colLast="0"/>
          </w:p>
        </w:tc>
      </w:tr>
      <w:permEnd w:id="70039293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24290040" w:edGrp="everyone" w:colFirst="0" w:colLast="0"/>
          </w:p>
        </w:tc>
      </w:tr>
      <w:permEnd w:id="202429004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20530281" w:edGrp="everyone" w:colFirst="0" w:colLast="0"/>
          </w:p>
        </w:tc>
      </w:tr>
      <w:permEnd w:id="22053028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140957335" w:edGrp="everyone" w:colFirst="0" w:colLast="0"/>
          </w:p>
        </w:tc>
      </w:tr>
      <w:permEnd w:id="2140957335"/>
    </w:tbl>
    <w:p w:rsidR="005A105A" w:rsidRPr="00FB04AF" w:rsidRDefault="005A105A">
      <w:pPr>
        <w:rPr>
          <w:rFonts w:ascii="Verdana" w:hAnsi="Verdana" w:cs="Arial"/>
          <w:sz w:val="10"/>
        </w:rPr>
      </w:pPr>
    </w:p>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4" w:space="454"/>
        </w:sectPr>
      </w:pPr>
    </w:p>
    <w:p w:rsidR="005A105A" w:rsidRPr="00FB04AF" w:rsidRDefault="005A105A">
      <w:pPr>
        <w:rPr>
          <w:rFonts w:ascii="Verdana" w:hAnsi="Verdana" w:cs="Arial"/>
        </w:rPr>
      </w:pPr>
    </w:p>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space="720"/>
        </w:sectPr>
      </w:pPr>
    </w:p>
    <w:p w:rsidR="005A105A" w:rsidRPr="00FB04AF" w:rsidRDefault="005A105A">
      <w:pPr>
        <w:rPr>
          <w:rFonts w:ascii="Verdana" w:hAnsi="Verdana" w:cs="Arial"/>
        </w:rPr>
      </w:pPr>
      <w:r w:rsidRPr="00FB04AF">
        <w:rPr>
          <w:rFonts w:ascii="Verdana" w:hAnsi="Verdana" w:cs="Arial"/>
        </w:rPr>
        <w:lastRenderedPageBreak/>
        <w:t>A.  TOTAL GROSS INCOME</w:t>
      </w:r>
    </w:p>
    <w:p w:rsidR="005A105A" w:rsidRPr="00FB04AF" w:rsidRDefault="005A105A">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Borders>
              <w:top w:val="single" w:sz="8" w:space="0" w:color="auto"/>
              <w:left w:val="single" w:sz="8" w:space="0" w:color="auto"/>
              <w:bottom w:val="single" w:sz="8" w:space="0" w:color="auto"/>
              <w:right w:val="single" w:sz="8" w:space="0" w:color="auto"/>
            </w:tcBorders>
          </w:tcPr>
          <w:p w:rsidR="005A105A" w:rsidRPr="00FB04AF" w:rsidRDefault="005A105A">
            <w:pPr>
              <w:pStyle w:val="Header"/>
              <w:tabs>
                <w:tab w:val="clear" w:pos="4153"/>
                <w:tab w:val="clear" w:pos="8306"/>
              </w:tabs>
              <w:rPr>
                <w:rFonts w:ascii="Verdana" w:hAnsi="Verdana" w:cs="Arial"/>
              </w:rPr>
            </w:pPr>
            <w:permStart w:id="699425035" w:edGrp="everyone" w:colFirst="0" w:colLast="0"/>
            <w:r w:rsidRPr="00FB04AF">
              <w:rPr>
                <w:rFonts w:ascii="Verdana" w:hAnsi="Verdana" w:cs="Arial"/>
              </w:rPr>
              <w:lastRenderedPageBreak/>
              <w:br w:type="column"/>
            </w:r>
          </w:p>
        </w:tc>
      </w:tr>
      <w:permEnd w:id="699425035"/>
    </w:tbl>
    <w:p w:rsidR="005A105A" w:rsidRPr="00FB04AF" w:rsidRDefault="005A105A">
      <w:pPr>
        <w:rPr>
          <w:rFonts w:ascii="Verdana" w:hAnsi="Verdana" w:cs="Arial"/>
        </w:rPr>
      </w:pPr>
    </w:p>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2" w:space="454" w:equalWidth="0">
            <w:col w:w="6265" w:space="454"/>
            <w:col w:w="1785"/>
          </w:cols>
        </w:sectPr>
      </w:pPr>
    </w:p>
    <w:p w:rsidR="005A105A" w:rsidRPr="00FB04AF" w:rsidRDefault="00FB04AF">
      <w:pPr>
        <w:pStyle w:val="Heading4"/>
        <w:rPr>
          <w:rFonts w:ascii="Verdana" w:hAnsi="Verdana" w:cs="Arial"/>
        </w:rPr>
      </w:pPr>
      <w:r>
        <w:rPr>
          <w:rFonts w:ascii="Verdana" w:hAnsi="Verdana" w:cs="Arial"/>
        </w:rPr>
        <w:lastRenderedPageBreak/>
        <w:br w:type="page"/>
      </w:r>
      <w:r w:rsidR="005A105A" w:rsidRPr="00FB04AF">
        <w:rPr>
          <w:rFonts w:ascii="Verdana" w:hAnsi="Verdana" w:cs="Arial"/>
        </w:rPr>
        <w:lastRenderedPageBreak/>
        <w:t xml:space="preserve">TAXATION </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Tax on income</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t>Tax on capital gains</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t>National Insurance</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422133570" w:edGrp="everyone" w:colFirst="0" w:colLast="0"/>
          </w:p>
        </w:tc>
      </w:tr>
      <w:permEnd w:id="142213357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34545315" w:edGrp="everyone" w:colFirst="0" w:colLast="0"/>
          </w:p>
        </w:tc>
      </w:tr>
      <w:permEnd w:id="3454531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608573488" w:edGrp="everyone" w:colFirst="0" w:colLast="0"/>
          </w:p>
        </w:tc>
      </w:tr>
      <w:permEnd w:id="608573488"/>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412171888" w:edGrp="everyone" w:colFirst="0" w:colLast="0"/>
          </w:p>
        </w:tc>
      </w:tr>
      <w:permEnd w:id="41217188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54425121" w:edGrp="everyone" w:colFirst="0" w:colLast="0"/>
          </w:p>
        </w:tc>
      </w:tr>
      <w:permEnd w:id="25442512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71341708" w:edGrp="everyone" w:colFirst="0" w:colLast="0"/>
          </w:p>
        </w:tc>
      </w:tr>
      <w:permEnd w:id="171341708"/>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79651808" w:edGrp="everyone" w:colFirst="0" w:colLast="0"/>
          </w:p>
        </w:tc>
      </w:tr>
      <w:permEnd w:id="87965180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680399660" w:edGrp="everyone" w:colFirst="0" w:colLast="0"/>
          </w:p>
        </w:tc>
      </w:tr>
      <w:permEnd w:id="68039966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533351895" w:edGrp="everyone" w:colFirst="0" w:colLast="0"/>
          </w:p>
        </w:tc>
      </w:tr>
      <w:permEnd w:id="1533351895"/>
    </w:tbl>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4" w:space="454"/>
        </w:sectPr>
      </w:pPr>
    </w:p>
    <w:p w:rsidR="005A105A" w:rsidRPr="00FB04AF" w:rsidRDefault="005A105A">
      <w:pPr>
        <w:rPr>
          <w:rFonts w:ascii="Verdana" w:hAnsi="Verdana" w:cs="Arial"/>
          <w:sz w:val="12"/>
        </w:rPr>
      </w:pP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t>B.  TOTAL TAX/NATIONAL INSURANCE</w:t>
      </w:r>
    </w:p>
    <w:p w:rsidR="005A105A" w:rsidRPr="00FB04AF" w:rsidRDefault="005A105A">
      <w:pPr>
        <w:rPr>
          <w:rFonts w:ascii="Verdana" w:hAnsi="Verdana" w:cs="Arial"/>
        </w:rPr>
      </w:pPr>
    </w:p>
    <w:p w:rsidR="005A105A" w:rsidRPr="00FB04AF" w:rsidRDefault="005A105A">
      <w:pPr>
        <w:rPr>
          <w:rFonts w:ascii="Verdana" w:hAnsi="Verdana" w:cs="Arial"/>
          <w:sz w:val="16"/>
        </w:rPr>
      </w:pPr>
    </w:p>
    <w:p w:rsidR="005A105A" w:rsidRPr="00FB04AF" w:rsidRDefault="005A105A">
      <w:pPr>
        <w:rPr>
          <w:rFonts w:ascii="Verdana" w:hAnsi="Verdana" w:cs="Arial"/>
        </w:rPr>
      </w:pPr>
      <w:r w:rsidRPr="00FB04AF">
        <w:rPr>
          <w:rFonts w:ascii="Verdana" w:hAnsi="Verdana" w:cs="Arial"/>
        </w:rPr>
        <w:t>C.  INCOME AFTER TAX (A – B)</w:t>
      </w:r>
    </w:p>
    <w:p w:rsidR="005A105A" w:rsidRPr="00FB04AF" w:rsidRDefault="005A105A">
      <w:pPr>
        <w:rPr>
          <w:rFonts w:ascii="Verdana" w:hAnsi="Verdana" w:cs="Arial"/>
        </w:rPr>
      </w:pPr>
    </w:p>
    <w:p w:rsidR="005A105A" w:rsidRPr="00FB04AF" w:rsidRDefault="005A105A">
      <w:pPr>
        <w:rPr>
          <w:rFonts w:ascii="Verdana" w:hAnsi="Verdana" w:cs="Arial"/>
          <w:sz w:val="16"/>
        </w:rPr>
      </w:pPr>
    </w:p>
    <w:p w:rsidR="005A105A" w:rsidRPr="00FB04AF" w:rsidRDefault="005A105A">
      <w:pPr>
        <w:rPr>
          <w:rFonts w:ascii="Verdana" w:hAnsi="Verdana" w:cs="Arial"/>
        </w:rPr>
      </w:pPr>
      <w:r w:rsidRPr="00FB04AF">
        <w:rPr>
          <w:rFonts w:ascii="Verdana" w:hAnsi="Verdana" w:cs="Arial"/>
        </w:rPr>
        <w:t>D.  ANY NON-TAXABLE INCOME NOT ALREADY INCLUDED IN A.</w:t>
      </w:r>
    </w:p>
    <w:p w:rsidR="005A105A" w:rsidRPr="00FB04AF" w:rsidRDefault="005A105A">
      <w:pPr>
        <w:rPr>
          <w:rFonts w:ascii="Verdana" w:hAnsi="Verdana" w:cs="Arial"/>
        </w:rPr>
      </w:pPr>
    </w:p>
    <w:p w:rsidR="005A105A" w:rsidRPr="00FB04AF" w:rsidRDefault="005A105A">
      <w:pPr>
        <w:rPr>
          <w:rFonts w:ascii="Verdana" w:hAnsi="Verdana" w:cs="Arial"/>
          <w:sz w:val="16"/>
        </w:rPr>
      </w:pPr>
    </w:p>
    <w:p w:rsidR="005A105A" w:rsidRPr="00FB04AF" w:rsidRDefault="005A105A">
      <w:pPr>
        <w:rPr>
          <w:rFonts w:ascii="Verdana" w:hAnsi="Verdana" w:cs="Arial"/>
        </w:rPr>
      </w:pPr>
      <w:r w:rsidRPr="00FB04AF">
        <w:rPr>
          <w:rFonts w:ascii="Verdana" w:hAnsi="Verdana" w:cs="Arial"/>
        </w:rPr>
        <w:t>E.  FINAL INCOME (C + D)</w:t>
      </w:r>
    </w:p>
    <w:p w:rsidR="005A105A" w:rsidRPr="00FB04AF" w:rsidRDefault="005A105A">
      <w:pPr>
        <w:rPr>
          <w:rFonts w:ascii="Verdana" w:hAnsi="Verdana" w:cs="Arial"/>
          <w:sz w:val="12"/>
        </w:rPr>
      </w:pPr>
      <w:r w:rsidRPr="00FB04AF">
        <w:rPr>
          <w:rFonts w:ascii="Verdana" w:hAnsi="Verdana" w:cs="Aria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Borders>
              <w:top w:val="single" w:sz="8" w:space="0" w:color="auto"/>
              <w:left w:val="single" w:sz="8" w:space="0" w:color="auto"/>
              <w:bottom w:val="single" w:sz="8" w:space="0" w:color="auto"/>
              <w:right w:val="single" w:sz="8" w:space="0" w:color="auto"/>
            </w:tcBorders>
          </w:tcPr>
          <w:p w:rsidR="005A105A" w:rsidRPr="00FB04AF" w:rsidRDefault="005A105A">
            <w:pPr>
              <w:rPr>
                <w:rFonts w:ascii="Verdana" w:hAnsi="Verdana" w:cs="Arial"/>
              </w:rPr>
            </w:pPr>
            <w:permStart w:id="1993935484" w:edGrp="everyone" w:colFirst="0" w:colLast="0"/>
          </w:p>
        </w:tc>
      </w:tr>
      <w:permEnd w:id="1993935484"/>
    </w:tbl>
    <w:p w:rsidR="005A105A" w:rsidRPr="00FB04AF" w:rsidRDefault="005A105A">
      <w:pPr>
        <w:rPr>
          <w:rFonts w:ascii="Verdana" w:hAnsi="Verdana"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3A515C" w:rsidRPr="00FB04AF" w:rsidRDefault="003A515C">
            <w:pPr>
              <w:rPr>
                <w:rFonts w:ascii="Verdana" w:hAnsi="Verdana" w:cs="Arial"/>
              </w:rPr>
            </w:pPr>
            <w:permStart w:id="490423781" w:edGrp="everyone" w:colFirst="0" w:colLast="0"/>
          </w:p>
        </w:tc>
      </w:tr>
      <w:permEnd w:id="490423781"/>
    </w:tbl>
    <w:p w:rsidR="005A105A" w:rsidRPr="00FB04AF" w:rsidRDefault="005A105A">
      <w:pPr>
        <w:rPr>
          <w:rFonts w:ascii="Verdana" w:hAnsi="Verdana"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744106374" w:edGrp="everyone" w:colFirst="0" w:colLast="0"/>
          </w:p>
        </w:tc>
      </w:tr>
      <w:permEnd w:id="744106374"/>
    </w:tbl>
    <w:p w:rsidR="005A105A" w:rsidRPr="00FB04AF" w:rsidRDefault="005A105A">
      <w:pPr>
        <w:rPr>
          <w:rFonts w:ascii="Verdana" w:hAnsi="Verdana"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432550945" w:edGrp="everyone" w:colFirst="0" w:colLast="0"/>
          </w:p>
        </w:tc>
      </w:tr>
      <w:permEnd w:id="432550945"/>
    </w:tbl>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2" w:space="454" w:equalWidth="0">
            <w:col w:w="6265" w:space="454"/>
            <w:col w:w="1785"/>
          </w:cols>
        </w:sectPr>
      </w:pPr>
    </w:p>
    <w:p w:rsidR="005A105A" w:rsidRPr="00FB04AF" w:rsidRDefault="005A105A">
      <w:pPr>
        <w:rPr>
          <w:rFonts w:ascii="Verdana" w:hAnsi="Verdana" w:cs="Arial"/>
        </w:rPr>
      </w:pPr>
      <w:r w:rsidRPr="00FB04AF">
        <w:rPr>
          <w:rFonts w:ascii="Verdana" w:hAnsi="Verdana" w:cs="Arial"/>
        </w:rPr>
        <w:lastRenderedPageBreak/>
        <w:br w:type="page"/>
      </w:r>
    </w:p>
    <w:p w:rsidR="005A105A" w:rsidRPr="00FB04AF" w:rsidRDefault="005A105A">
      <w:pPr>
        <w:pStyle w:val="Heading4"/>
        <w:rPr>
          <w:rFonts w:ascii="Verdana" w:hAnsi="Verdana" w:cs="Arial"/>
        </w:rPr>
      </w:pPr>
    </w:p>
    <w:p w:rsidR="005A105A" w:rsidRPr="00FB04AF" w:rsidRDefault="005A105A">
      <w:pPr>
        <w:pStyle w:val="Heading4"/>
        <w:rPr>
          <w:rFonts w:ascii="Verdana" w:hAnsi="Verdana" w:cs="Arial"/>
        </w:rPr>
      </w:pPr>
      <w:r w:rsidRPr="00FB04AF">
        <w:rPr>
          <w:rFonts w:ascii="Verdana" w:hAnsi="Verdana" w:cs="Arial"/>
        </w:rPr>
        <w:t>PER YEAR</w:t>
      </w:r>
    </w:p>
    <w:p w:rsidR="005A105A" w:rsidRPr="00FB04AF" w:rsidRDefault="005A105A">
      <w:pPr>
        <w:pStyle w:val="Heading4"/>
        <w:rPr>
          <w:rFonts w:ascii="Verdana" w:hAnsi="Verdana" w:cs="Arial"/>
        </w:rPr>
      </w:pPr>
      <w:r w:rsidRPr="00FB04AF">
        <w:rPr>
          <w:rFonts w:ascii="Verdana" w:hAnsi="Verdana" w:cs="Arial"/>
        </w:rPr>
        <w:t>EXPENDITURE</w:t>
      </w:r>
    </w:p>
    <w:p w:rsidR="005A105A" w:rsidRPr="00FB04AF" w:rsidRDefault="005A105A">
      <w:pPr>
        <w:rPr>
          <w:rFonts w:ascii="Verdana" w:hAnsi="Verdana" w:cs="Arial"/>
          <w:sz w:val="16"/>
          <w:szCs w:val="16"/>
        </w:rPr>
      </w:pPr>
    </w:p>
    <w:p w:rsidR="005A105A" w:rsidRPr="00FB04AF" w:rsidRDefault="005A105A">
      <w:pPr>
        <w:rPr>
          <w:rFonts w:ascii="Verdana" w:hAnsi="Verdana" w:cs="Arial"/>
        </w:rPr>
      </w:pPr>
      <w:r w:rsidRPr="00FB04AF">
        <w:rPr>
          <w:rFonts w:ascii="Verdana" w:hAnsi="Verdana" w:cs="Arial"/>
        </w:rPr>
        <w:t>Rent/mortgage</w:t>
      </w:r>
    </w:p>
    <w:p w:rsidR="005A105A" w:rsidRPr="00FB04AF" w:rsidRDefault="005A105A">
      <w:pPr>
        <w:rPr>
          <w:rFonts w:ascii="Verdana" w:hAnsi="Verdana" w:cs="Arial"/>
          <w:sz w:val="16"/>
        </w:rPr>
      </w:pPr>
      <w:r w:rsidRPr="00FB04AF">
        <w:rPr>
          <w:rFonts w:ascii="Verdana" w:hAnsi="Verdana" w:cs="Arial"/>
          <w:sz w:val="16"/>
        </w:rPr>
        <w:t>(</w:t>
      </w:r>
      <w:r w:rsidR="009B4B24" w:rsidRPr="00FB04AF">
        <w:rPr>
          <w:rFonts w:ascii="Verdana" w:hAnsi="Verdana" w:cs="Arial"/>
          <w:sz w:val="16"/>
        </w:rPr>
        <w:t>delete as applicable</w:t>
      </w:r>
      <w:r w:rsidRPr="00FB04AF">
        <w:rPr>
          <w:rFonts w:ascii="Verdana" w:hAnsi="Verdana" w:cs="Arial"/>
          <w:sz w:val="16"/>
        </w:rPr>
        <w:t>)</w:t>
      </w:r>
    </w:p>
    <w:p w:rsidR="005A105A" w:rsidRPr="00FB04AF" w:rsidRDefault="005A105A">
      <w:pPr>
        <w:rPr>
          <w:rFonts w:ascii="Verdana" w:hAnsi="Verdana" w:cs="Arial"/>
          <w:sz w:val="16"/>
          <w:szCs w:val="16"/>
        </w:rPr>
      </w:pPr>
    </w:p>
    <w:p w:rsidR="005A105A" w:rsidRPr="00FB04AF" w:rsidRDefault="005A105A">
      <w:pPr>
        <w:rPr>
          <w:rFonts w:ascii="Verdana" w:hAnsi="Verdana" w:cs="Arial"/>
        </w:rPr>
      </w:pPr>
      <w:r w:rsidRPr="00FB04AF">
        <w:rPr>
          <w:rFonts w:ascii="Verdana" w:hAnsi="Verdana" w:cs="Arial"/>
        </w:rPr>
        <w:t>Council tax</w:t>
      </w:r>
    </w:p>
    <w:p w:rsidR="005A105A" w:rsidRPr="00FB04AF" w:rsidRDefault="005A105A">
      <w:pPr>
        <w:rPr>
          <w:rFonts w:ascii="Verdana" w:hAnsi="Verdana" w:cs="Arial"/>
          <w:sz w:val="12"/>
        </w:rPr>
      </w:pP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t>Water</w:t>
      </w:r>
    </w:p>
    <w:p w:rsidR="005A105A" w:rsidRPr="00FB04AF" w:rsidRDefault="005A105A">
      <w:pPr>
        <w:pStyle w:val="Header"/>
        <w:tabs>
          <w:tab w:val="clear" w:pos="4153"/>
          <w:tab w:val="clear" w:pos="8306"/>
        </w:tabs>
        <w:rPr>
          <w:rFonts w:ascii="Verdana" w:hAnsi="Verdana" w:cs="Arial"/>
          <w:sz w:val="12"/>
        </w:rPr>
      </w:pPr>
    </w:p>
    <w:p w:rsidR="005A105A" w:rsidRPr="00FB04AF" w:rsidRDefault="005A105A">
      <w:pPr>
        <w:pStyle w:val="Header"/>
        <w:tabs>
          <w:tab w:val="clear" w:pos="4153"/>
          <w:tab w:val="clear" w:pos="8306"/>
        </w:tabs>
        <w:rPr>
          <w:rFonts w:ascii="Verdana" w:hAnsi="Verdana" w:cs="Arial"/>
          <w:sz w:val="16"/>
        </w:rPr>
      </w:pPr>
    </w:p>
    <w:p w:rsidR="005A105A" w:rsidRPr="00FB04AF" w:rsidRDefault="005A105A">
      <w:pPr>
        <w:pStyle w:val="Header"/>
        <w:tabs>
          <w:tab w:val="clear" w:pos="4153"/>
          <w:tab w:val="clear" w:pos="8306"/>
        </w:tabs>
        <w:rPr>
          <w:rFonts w:ascii="Verdana" w:hAnsi="Verdana" w:cs="Arial"/>
        </w:rPr>
      </w:pPr>
      <w:r w:rsidRPr="00FB04AF">
        <w:rPr>
          <w:rFonts w:ascii="Verdana" w:hAnsi="Verdana" w:cs="Arial"/>
        </w:rPr>
        <w:t>Electricity</w:t>
      </w:r>
      <w:r w:rsidR="00623CB0" w:rsidRPr="00FB04AF">
        <w:rPr>
          <w:rFonts w:ascii="Verdana" w:hAnsi="Verdana" w:cs="Arial"/>
        </w:rPr>
        <w:t>/gas/oil</w:t>
      </w:r>
    </w:p>
    <w:p w:rsidR="005A105A" w:rsidRPr="00FB04AF" w:rsidRDefault="005A105A">
      <w:pPr>
        <w:rPr>
          <w:rFonts w:ascii="Verdana" w:hAnsi="Verdana" w:cs="Arial"/>
          <w:sz w:val="28"/>
          <w:szCs w:val="28"/>
        </w:rPr>
      </w:pPr>
    </w:p>
    <w:p w:rsidR="005A105A" w:rsidRPr="00FB04AF" w:rsidRDefault="00623CB0">
      <w:pPr>
        <w:rPr>
          <w:rFonts w:ascii="Verdana" w:hAnsi="Verdana" w:cs="Arial"/>
        </w:rPr>
      </w:pPr>
      <w:r w:rsidRPr="00FB04AF">
        <w:rPr>
          <w:rFonts w:ascii="Verdana" w:hAnsi="Verdana" w:cs="Arial"/>
        </w:rPr>
        <w:t>Motoring expenses</w:t>
      </w:r>
    </w:p>
    <w:p w:rsidR="005A105A" w:rsidRPr="00FB04AF" w:rsidRDefault="005A105A">
      <w:pPr>
        <w:rPr>
          <w:rFonts w:ascii="Verdana" w:hAnsi="Verdana" w:cs="Arial"/>
          <w:sz w:val="18"/>
          <w:szCs w:val="18"/>
        </w:rPr>
      </w:pPr>
    </w:p>
    <w:p w:rsidR="005A105A" w:rsidRPr="00FB04AF" w:rsidRDefault="00623CB0">
      <w:pPr>
        <w:rPr>
          <w:rFonts w:ascii="Verdana" w:hAnsi="Verdana" w:cs="Arial"/>
        </w:rPr>
      </w:pPr>
      <w:r w:rsidRPr="00FB04AF">
        <w:rPr>
          <w:rFonts w:ascii="Verdana" w:hAnsi="Verdana" w:cs="Arial"/>
        </w:rPr>
        <w:t>Child m</w:t>
      </w:r>
      <w:r w:rsidR="005A105A" w:rsidRPr="00FB04AF">
        <w:rPr>
          <w:rFonts w:ascii="Verdana" w:hAnsi="Verdana" w:cs="Arial"/>
        </w:rPr>
        <w:t xml:space="preserve">aintenance </w:t>
      </w:r>
      <w:r w:rsidRPr="00FB04AF">
        <w:rPr>
          <w:rFonts w:ascii="Verdana" w:hAnsi="Verdana" w:cs="Arial"/>
        </w:rPr>
        <w:br/>
        <w:t>and</w:t>
      </w:r>
      <w:r w:rsidR="005A105A" w:rsidRPr="00FB04AF">
        <w:rPr>
          <w:rFonts w:ascii="Verdana" w:hAnsi="Verdana" w:cs="Arial"/>
        </w:rPr>
        <w:t xml:space="preserve"> alimony</w:t>
      </w:r>
    </w:p>
    <w:p w:rsidR="005A105A" w:rsidRPr="00FB04AF" w:rsidRDefault="005A105A">
      <w:pPr>
        <w:pStyle w:val="Header"/>
        <w:tabs>
          <w:tab w:val="clear" w:pos="4153"/>
          <w:tab w:val="clear" w:pos="8306"/>
        </w:tabs>
        <w:rPr>
          <w:rFonts w:ascii="Verdana" w:hAnsi="Verdana" w:cs="Arial"/>
          <w:sz w:val="16"/>
          <w:szCs w:val="16"/>
        </w:rPr>
      </w:pPr>
    </w:p>
    <w:p w:rsidR="005A105A" w:rsidRPr="00FB04AF" w:rsidRDefault="005A105A">
      <w:pPr>
        <w:rPr>
          <w:rFonts w:ascii="Verdana" w:hAnsi="Verdana" w:cs="Arial"/>
        </w:rPr>
      </w:pPr>
      <w:r w:rsidRPr="00FB04AF">
        <w:rPr>
          <w:rFonts w:ascii="Verdana" w:hAnsi="Verdana" w:cs="Arial"/>
        </w:rPr>
        <w:t>School fees</w:t>
      </w:r>
    </w:p>
    <w:p w:rsidR="005A105A" w:rsidRPr="00FB04AF" w:rsidRDefault="005A105A">
      <w:pPr>
        <w:rPr>
          <w:rFonts w:ascii="Verdana" w:hAnsi="Verdana" w:cs="Arial"/>
          <w:sz w:val="16"/>
          <w:szCs w:val="16"/>
        </w:rPr>
      </w:pPr>
    </w:p>
    <w:p w:rsidR="005A105A" w:rsidRPr="00FB04AF" w:rsidRDefault="005A105A">
      <w:pPr>
        <w:pStyle w:val="Header"/>
        <w:tabs>
          <w:tab w:val="clear" w:pos="4153"/>
          <w:tab w:val="clear" w:pos="8306"/>
        </w:tabs>
        <w:rPr>
          <w:rFonts w:ascii="Verdana" w:hAnsi="Verdana" w:cs="Arial"/>
        </w:rPr>
      </w:pPr>
      <w:r w:rsidRPr="00FB04AF">
        <w:rPr>
          <w:rFonts w:ascii="Verdana" w:hAnsi="Verdana" w:cs="Arial"/>
        </w:rPr>
        <w:t xml:space="preserve">Debt repayments </w:t>
      </w:r>
    </w:p>
    <w:p w:rsidR="005A105A" w:rsidRPr="00FB04AF" w:rsidRDefault="005A105A">
      <w:pPr>
        <w:pStyle w:val="Header"/>
        <w:tabs>
          <w:tab w:val="clear" w:pos="4153"/>
          <w:tab w:val="clear" w:pos="8306"/>
        </w:tabs>
        <w:rPr>
          <w:rFonts w:ascii="Verdana" w:hAnsi="Verdana" w:cs="Arial"/>
          <w:sz w:val="16"/>
        </w:rPr>
      </w:pPr>
      <w:r w:rsidRPr="00FB04AF">
        <w:rPr>
          <w:rFonts w:ascii="Verdana" w:hAnsi="Verdana" w:cs="Arial"/>
          <w:sz w:val="16"/>
        </w:rPr>
        <w:t>(Give details below)</w:t>
      </w:r>
    </w:p>
    <w:p w:rsidR="005A105A" w:rsidRPr="00FB04AF" w:rsidRDefault="005A105A">
      <w:pPr>
        <w:pStyle w:val="Header"/>
        <w:tabs>
          <w:tab w:val="clear" w:pos="4153"/>
          <w:tab w:val="clear" w:pos="8306"/>
        </w:tabs>
        <w:rPr>
          <w:rFonts w:ascii="Verdana" w:hAnsi="Verdana" w:cs="Arial"/>
          <w:sz w:val="12"/>
          <w:szCs w:val="12"/>
        </w:rPr>
      </w:pPr>
    </w:p>
    <w:p w:rsidR="005A105A" w:rsidRPr="00FB04AF" w:rsidRDefault="005A105A">
      <w:pPr>
        <w:rPr>
          <w:rFonts w:ascii="Verdana" w:hAnsi="Verdana" w:cs="Arial"/>
        </w:rPr>
      </w:pPr>
      <w:r w:rsidRPr="00FB04AF">
        <w:rPr>
          <w:rFonts w:ascii="Verdana" w:hAnsi="Verdana" w:cs="Arial"/>
        </w:rPr>
        <w:t>Pension contribution</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House keeping</w:t>
      </w:r>
    </w:p>
    <w:p w:rsidR="005A105A" w:rsidRPr="00FB04AF" w:rsidRDefault="005A105A">
      <w:pPr>
        <w:rPr>
          <w:rFonts w:ascii="Verdana" w:hAnsi="Verdana" w:cs="Arial"/>
          <w:sz w:val="16"/>
          <w:szCs w:val="16"/>
        </w:rPr>
      </w:pPr>
    </w:p>
    <w:p w:rsidR="005A105A" w:rsidRPr="00FB04AF" w:rsidRDefault="005A105A">
      <w:pPr>
        <w:rPr>
          <w:rFonts w:ascii="Verdana" w:hAnsi="Verdana" w:cs="Arial"/>
        </w:rPr>
      </w:pPr>
      <w:r w:rsidRPr="00FB04AF">
        <w:rPr>
          <w:rFonts w:ascii="Verdana" w:hAnsi="Verdana" w:cs="Arial"/>
        </w:rPr>
        <w:t>Personal expenditure</w:t>
      </w:r>
    </w:p>
    <w:p w:rsidR="005A105A" w:rsidRPr="00FB04AF" w:rsidRDefault="005A105A">
      <w:pPr>
        <w:rPr>
          <w:rFonts w:ascii="Verdana" w:hAnsi="Verdana" w:cs="Arial"/>
          <w:sz w:val="12"/>
          <w:szCs w:val="12"/>
        </w:rPr>
      </w:pPr>
    </w:p>
    <w:p w:rsidR="005A105A" w:rsidRPr="00FB04AF" w:rsidRDefault="005A105A">
      <w:pPr>
        <w:pStyle w:val="Header"/>
        <w:tabs>
          <w:tab w:val="clear" w:pos="4153"/>
          <w:tab w:val="clear" w:pos="8306"/>
        </w:tabs>
        <w:rPr>
          <w:rFonts w:ascii="Verdana" w:hAnsi="Verdana" w:cs="Arial"/>
        </w:rPr>
      </w:pPr>
      <w:r w:rsidRPr="00FB04AF">
        <w:rPr>
          <w:rFonts w:ascii="Verdana" w:hAnsi="Verdana" w:cs="Arial"/>
        </w:rPr>
        <w:t>Other</w:t>
      </w:r>
    </w:p>
    <w:p w:rsidR="005A105A" w:rsidRPr="00FB04AF" w:rsidRDefault="005A105A">
      <w:pPr>
        <w:pStyle w:val="Header"/>
        <w:tabs>
          <w:tab w:val="clear" w:pos="4153"/>
          <w:tab w:val="clear" w:pos="8306"/>
        </w:tabs>
        <w:rPr>
          <w:rFonts w:ascii="Verdana" w:hAnsi="Verdana" w:cs="Arial"/>
        </w:rPr>
      </w:pPr>
      <w:r w:rsidRPr="00FB04AF">
        <w:rPr>
          <w:rFonts w:ascii="Verdana" w:hAnsi="Verdana" w:cs="Arial"/>
          <w:sz w:val="16"/>
        </w:rPr>
        <w:t>(Give details below)</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br w:type="column"/>
      </w:r>
    </w:p>
    <w:p w:rsidR="00FB04AF" w:rsidRDefault="005A105A">
      <w:pPr>
        <w:rPr>
          <w:rFonts w:ascii="Verdana" w:hAnsi="Verdana" w:cs="Arial"/>
        </w:rPr>
      </w:pPr>
      <w:r w:rsidRPr="00FB04AF">
        <w:rPr>
          <w:rFonts w:ascii="Verdana" w:hAnsi="Verdana" w:cs="Arial"/>
        </w:rPr>
        <w:t>Father/</w:t>
      </w:r>
    </w:p>
    <w:p w:rsidR="005A105A" w:rsidRPr="00FB04AF" w:rsidRDefault="005A105A">
      <w:pPr>
        <w:rPr>
          <w:rFonts w:ascii="Verdana" w:hAnsi="Verdana" w:cs="Arial"/>
        </w:rPr>
      </w:pPr>
      <w:r w:rsidRPr="00FB04AF">
        <w:rPr>
          <w:rFonts w:ascii="Verdana" w:hAnsi="Verdana" w:cs="Arial"/>
        </w:rPr>
        <w:t>Step-father</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67529310" w:edGrp="everyone" w:colFirst="0" w:colLast="0"/>
          </w:p>
        </w:tc>
      </w:tr>
      <w:permEnd w:id="16752931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09274032" w:edGrp="everyone" w:colFirst="0" w:colLast="0"/>
          </w:p>
        </w:tc>
      </w:tr>
      <w:permEnd w:id="1009274032"/>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614682175" w:edGrp="everyone" w:colFirst="0" w:colLast="0"/>
          </w:p>
        </w:tc>
      </w:tr>
      <w:permEnd w:id="161468217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715105291" w:edGrp="everyone" w:colFirst="0" w:colLast="0"/>
          </w:p>
        </w:tc>
      </w:tr>
      <w:permEnd w:id="171510529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752515314" w:edGrp="everyone" w:colFirst="0" w:colLast="0"/>
          </w:p>
        </w:tc>
      </w:tr>
      <w:permEnd w:id="75251531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350588830" w:edGrp="everyone" w:colFirst="0" w:colLast="0"/>
          </w:p>
        </w:tc>
      </w:tr>
      <w:permEnd w:id="135058883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662795229" w:edGrp="everyone" w:colFirst="0" w:colLast="0"/>
          </w:p>
        </w:tc>
      </w:tr>
      <w:permEnd w:id="66279522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90918049" w:edGrp="everyone" w:colFirst="0" w:colLast="0"/>
          </w:p>
        </w:tc>
      </w:tr>
      <w:permEnd w:id="9091804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889992876" w:edGrp="everyone" w:colFirst="0" w:colLast="0"/>
          </w:p>
        </w:tc>
      </w:tr>
      <w:permEnd w:id="188999287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169819389" w:edGrp="everyone" w:colFirst="0" w:colLast="0"/>
          </w:p>
        </w:tc>
      </w:tr>
      <w:permEnd w:id="116981938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484079597" w:edGrp="everyone" w:colFirst="0" w:colLast="0"/>
          </w:p>
        </w:tc>
      </w:tr>
      <w:permEnd w:id="148407959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1D79DD" w:rsidRPr="00FB04AF" w:rsidRDefault="001D79DD">
            <w:pPr>
              <w:rPr>
                <w:rFonts w:ascii="Verdana" w:hAnsi="Verdana" w:cs="Arial"/>
              </w:rPr>
            </w:pPr>
            <w:permStart w:id="269701709" w:edGrp="everyone" w:colFirst="0" w:colLast="0"/>
          </w:p>
        </w:tc>
      </w:tr>
      <w:permEnd w:id="269701709"/>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FB04AF" w:rsidRDefault="005A105A">
      <w:pPr>
        <w:rPr>
          <w:rFonts w:ascii="Verdana" w:hAnsi="Verdana" w:cs="Arial"/>
        </w:rPr>
      </w:pPr>
      <w:r w:rsidRPr="00FB04AF">
        <w:rPr>
          <w:rFonts w:ascii="Verdana" w:hAnsi="Verdana" w:cs="Arial"/>
        </w:rPr>
        <w:t>Mother/</w:t>
      </w:r>
    </w:p>
    <w:p w:rsidR="005A105A" w:rsidRPr="00FB04AF" w:rsidRDefault="005A105A">
      <w:pPr>
        <w:rPr>
          <w:rFonts w:ascii="Verdana" w:hAnsi="Verdana" w:cs="Arial"/>
        </w:rPr>
      </w:pPr>
      <w:r w:rsidRPr="00FB04AF">
        <w:rPr>
          <w:rFonts w:ascii="Verdana" w:hAnsi="Verdana" w:cs="Arial"/>
        </w:rPr>
        <w:t>Step-mother</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817470845" w:edGrp="everyone" w:colFirst="0" w:colLast="0"/>
          </w:p>
        </w:tc>
      </w:tr>
      <w:permEnd w:id="181747084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450716671" w:edGrp="everyone" w:colFirst="0" w:colLast="0"/>
          </w:p>
        </w:tc>
      </w:tr>
      <w:permEnd w:id="145071667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81273279" w:edGrp="everyone" w:colFirst="0" w:colLast="0"/>
          </w:p>
        </w:tc>
      </w:tr>
      <w:permEnd w:id="18127327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73481107" w:edGrp="everyone" w:colFirst="0" w:colLast="0"/>
          </w:p>
        </w:tc>
      </w:tr>
      <w:permEnd w:id="87348110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369839569" w:edGrp="everyone" w:colFirst="0" w:colLast="0"/>
          </w:p>
        </w:tc>
      </w:tr>
      <w:permEnd w:id="136983956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127499374" w:edGrp="everyone" w:colFirst="0" w:colLast="0"/>
          </w:p>
        </w:tc>
      </w:tr>
      <w:permEnd w:id="212749937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370216644" w:edGrp="everyone" w:colFirst="0" w:colLast="0"/>
          </w:p>
        </w:tc>
      </w:tr>
      <w:permEnd w:id="37021664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588069735" w:edGrp="everyone" w:colFirst="0" w:colLast="0"/>
          </w:p>
        </w:tc>
      </w:tr>
      <w:permEnd w:id="58806973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35214690" w:edGrp="everyone" w:colFirst="0" w:colLast="0"/>
          </w:p>
        </w:tc>
      </w:tr>
      <w:permEnd w:id="83521469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34464812" w:edGrp="everyone" w:colFirst="0" w:colLast="0"/>
          </w:p>
        </w:tc>
      </w:tr>
      <w:permEnd w:id="2034464812"/>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316048469" w:edGrp="everyone" w:colFirst="0" w:colLast="0"/>
          </w:p>
        </w:tc>
      </w:tr>
      <w:permEnd w:id="131604846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638337008" w:edGrp="everyone" w:colFirst="0" w:colLast="0"/>
          </w:p>
        </w:tc>
      </w:tr>
      <w:permEnd w:id="1638337008"/>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FB04AF" w:rsidRDefault="005A105A">
      <w:pPr>
        <w:rPr>
          <w:rFonts w:ascii="Verdana" w:hAnsi="Verdana" w:cs="Arial"/>
        </w:rPr>
      </w:pPr>
      <w:r w:rsidRPr="00FB04AF">
        <w:rPr>
          <w:rFonts w:ascii="Verdana" w:hAnsi="Verdana" w:cs="Arial"/>
        </w:rPr>
        <w:t xml:space="preserve">    </w:t>
      </w:r>
    </w:p>
    <w:p w:rsidR="005A105A" w:rsidRPr="00FB04AF" w:rsidRDefault="005A105A">
      <w:pPr>
        <w:rPr>
          <w:rFonts w:ascii="Verdana" w:hAnsi="Verdana" w:cs="Arial"/>
        </w:rPr>
      </w:pPr>
      <w:r w:rsidRPr="00FB04AF">
        <w:rPr>
          <w:rFonts w:ascii="Verdana" w:hAnsi="Verdana" w:cs="Arial"/>
        </w:rPr>
        <w:t xml:space="preserve">  Child(ren)</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460015837" w:edGrp="everyone" w:colFirst="0" w:colLast="0"/>
          </w:p>
        </w:tc>
      </w:tr>
      <w:permEnd w:id="146001583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80509070" w:edGrp="everyone" w:colFirst="0" w:colLast="0"/>
          </w:p>
        </w:tc>
      </w:tr>
      <w:permEnd w:id="28050907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989139933" w:edGrp="everyone" w:colFirst="0" w:colLast="0"/>
          </w:p>
        </w:tc>
      </w:tr>
      <w:permEnd w:id="98913993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18645409" w:edGrp="everyone" w:colFirst="0" w:colLast="0"/>
          </w:p>
        </w:tc>
      </w:tr>
      <w:permEnd w:id="201864540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563163603" w:edGrp="everyone" w:colFirst="0" w:colLast="0"/>
          </w:p>
        </w:tc>
      </w:tr>
      <w:permEnd w:id="56316360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71457089" w:edGrp="everyone" w:colFirst="0" w:colLast="0"/>
          </w:p>
        </w:tc>
      </w:tr>
      <w:permEnd w:id="87145708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454208323" w:edGrp="everyone" w:colFirst="0" w:colLast="0"/>
          </w:p>
        </w:tc>
      </w:tr>
      <w:permEnd w:id="145420832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415805041" w:edGrp="everyone" w:colFirst="0" w:colLast="0"/>
          </w:p>
        </w:tc>
      </w:tr>
      <w:permEnd w:id="141580504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130373870" w:edGrp="everyone" w:colFirst="0" w:colLast="0"/>
          </w:p>
        </w:tc>
      </w:tr>
      <w:permEnd w:id="113037387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05415902" w:edGrp="everyone" w:colFirst="0" w:colLast="0"/>
          </w:p>
        </w:tc>
      </w:tr>
      <w:permEnd w:id="1005415902"/>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58877200" w:edGrp="everyone" w:colFirst="0" w:colLast="0"/>
          </w:p>
        </w:tc>
      </w:tr>
      <w:permEnd w:id="105887720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FF6FB0" w:rsidRPr="00FB04AF" w:rsidRDefault="00FF6FB0">
            <w:pPr>
              <w:rPr>
                <w:rFonts w:ascii="Verdana" w:hAnsi="Verdana" w:cs="Arial"/>
              </w:rPr>
            </w:pPr>
            <w:permStart w:id="225933893" w:edGrp="everyone" w:colFirst="0" w:colLast="0"/>
          </w:p>
        </w:tc>
      </w:tr>
      <w:permEnd w:id="225933893"/>
    </w:tbl>
    <w:p w:rsidR="005A105A" w:rsidRPr="00FB04AF" w:rsidRDefault="005A105A">
      <w:pPr>
        <w:rPr>
          <w:rFonts w:ascii="Verdana" w:hAnsi="Verdana" w:cs="Arial"/>
          <w:sz w:val="10"/>
        </w:rPr>
      </w:pPr>
    </w:p>
    <w:p w:rsidR="005A105A" w:rsidRPr="00FB04AF" w:rsidRDefault="005A105A">
      <w:pPr>
        <w:rPr>
          <w:rFonts w:ascii="Verdana" w:hAnsi="Verdana" w:cs="Arial"/>
        </w:rPr>
        <w:sectPr w:rsidR="005A105A" w:rsidRPr="00FB04AF">
          <w:footerReference w:type="default" r:id="rId11"/>
          <w:type w:val="continuous"/>
          <w:pgSz w:w="11906" w:h="16838"/>
          <w:pgMar w:top="1134" w:right="1701" w:bottom="1247" w:left="1701" w:header="720" w:footer="454" w:gutter="0"/>
          <w:cols w:num="4" w:space="454"/>
        </w:sectPr>
      </w:pPr>
    </w:p>
    <w:p w:rsidR="005A105A" w:rsidRPr="00FB04AF" w:rsidRDefault="005A105A">
      <w:pPr>
        <w:pStyle w:val="Header"/>
        <w:tabs>
          <w:tab w:val="clear" w:pos="4153"/>
          <w:tab w:val="clear" w:pos="8306"/>
        </w:tabs>
        <w:rPr>
          <w:rFonts w:ascii="Verdana" w:hAnsi="Verdana" w:cs="Arial"/>
        </w:rPr>
      </w:pPr>
    </w:p>
    <w:p w:rsidR="005A105A" w:rsidRPr="00FB04AF" w:rsidRDefault="005A105A">
      <w:pPr>
        <w:rPr>
          <w:rFonts w:ascii="Verdana" w:hAnsi="Verdana" w:cs="Arial"/>
        </w:rPr>
      </w:pPr>
      <w:r w:rsidRPr="00FB04AF">
        <w:rPr>
          <w:rFonts w:ascii="Verdana" w:hAnsi="Verdana" w:cs="Arial"/>
        </w:rPr>
        <w:t>F.  TOTAL EXPENDITURE</w:t>
      </w:r>
    </w:p>
    <w:p w:rsidR="005A105A" w:rsidRPr="00FB04AF" w:rsidRDefault="005A105A">
      <w:pPr>
        <w:rPr>
          <w:rFonts w:ascii="Verdana" w:hAnsi="Verdana" w:cs="Arial"/>
          <w:sz w:val="12"/>
        </w:rPr>
      </w:pPr>
    </w:p>
    <w:p w:rsidR="005A105A" w:rsidRPr="00FB04AF" w:rsidRDefault="005A105A">
      <w:pPr>
        <w:rPr>
          <w:rFonts w:ascii="Verdana" w:hAnsi="Verdana" w:cs="Arial"/>
          <w:sz w:val="12"/>
        </w:rPr>
      </w:pP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t>G.  EXCESS OF INCOME OVER EXPENDITURE  (E - F)</w:t>
      </w:r>
    </w:p>
    <w:p w:rsidR="005A105A" w:rsidRPr="00FB04AF" w:rsidRDefault="005A105A">
      <w:pPr>
        <w:pStyle w:val="Header"/>
        <w:tabs>
          <w:tab w:val="clear" w:pos="4153"/>
          <w:tab w:val="clear" w:pos="8306"/>
        </w:tabs>
        <w:rPr>
          <w:rFonts w:ascii="Verdana" w:hAnsi="Verdana" w:cs="Arial"/>
        </w:rPr>
      </w:pP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Debt repayment (Give details)</w:t>
      </w:r>
    </w:p>
    <w:p w:rsidR="005A105A" w:rsidRPr="00FB04AF" w:rsidRDefault="005A105A">
      <w:pPr>
        <w:rPr>
          <w:rFonts w:ascii="Verdana" w:hAnsi="Verdana" w:cs="Arial"/>
        </w:rPr>
      </w:pPr>
    </w:p>
    <w:p w:rsidR="005A105A" w:rsidRPr="00FB04AF" w:rsidRDefault="00C04E54">
      <w:pPr>
        <w:rPr>
          <w:rFonts w:ascii="Verdana" w:hAnsi="Verdana" w:cs="Arial"/>
        </w:rPr>
      </w:pPr>
      <w:permStart w:id="1579368480" w:edGrp="everyone"/>
      <w:r>
        <w:rPr>
          <w:rFonts w:ascii="Verdana" w:hAnsi="Verdana" w:cs="Arial"/>
        </w:rPr>
        <w:t>……….</w:t>
      </w:r>
    </w:p>
    <w:permEnd w:id="1579368480"/>
    <w:p w:rsidR="005A105A" w:rsidRPr="00FB04AF" w:rsidRDefault="005A105A">
      <w:pPr>
        <w:rPr>
          <w:rFonts w:ascii="Verdana" w:hAnsi="Verdana" w:cs="Arial"/>
        </w:rPr>
      </w:pPr>
    </w:p>
    <w:p w:rsidR="005A105A" w:rsidRPr="00FB04AF" w:rsidRDefault="00C04E54">
      <w:pPr>
        <w:rPr>
          <w:rFonts w:ascii="Verdana" w:hAnsi="Verdana" w:cs="Arial"/>
        </w:rPr>
      </w:pPr>
      <w:permStart w:id="7551279" w:edGrp="everyone"/>
      <w:r>
        <w:rPr>
          <w:rFonts w:ascii="Verdana" w:hAnsi="Verdana" w:cs="Arial"/>
        </w:rPr>
        <w:t>……….</w:t>
      </w:r>
    </w:p>
    <w:permEnd w:id="7551279"/>
    <w:p w:rsidR="005A105A" w:rsidRPr="00FB04AF" w:rsidRDefault="005A105A">
      <w:pPr>
        <w:rPr>
          <w:rFonts w:ascii="Verdana" w:hAnsi="Verdana" w:cs="Arial"/>
        </w:rPr>
      </w:pPr>
    </w:p>
    <w:p w:rsidR="005A105A" w:rsidRPr="00FB04AF" w:rsidRDefault="00C04E54">
      <w:pPr>
        <w:rPr>
          <w:rFonts w:ascii="Verdana" w:hAnsi="Verdana" w:cs="Arial"/>
        </w:rPr>
      </w:pPr>
      <w:permStart w:id="1797480833" w:edGrp="everyone"/>
      <w:r>
        <w:rPr>
          <w:rFonts w:ascii="Verdana" w:hAnsi="Verdana" w:cs="Arial"/>
        </w:rPr>
        <w:t>……….</w:t>
      </w:r>
    </w:p>
    <w:permEnd w:id="1797480833"/>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 xml:space="preserve">Other Expenditure (Give details) </w:t>
      </w:r>
    </w:p>
    <w:p w:rsidR="00FB6241" w:rsidRPr="00FB04AF" w:rsidRDefault="00FB6241">
      <w:pPr>
        <w:rPr>
          <w:rFonts w:ascii="Verdana" w:hAnsi="Verdana" w:cs="Arial"/>
        </w:rPr>
      </w:pPr>
    </w:p>
    <w:p w:rsidR="005A105A" w:rsidRPr="00FB04AF" w:rsidRDefault="005A105A">
      <w:pPr>
        <w:pStyle w:val="Header"/>
        <w:tabs>
          <w:tab w:val="clear" w:pos="4153"/>
          <w:tab w:val="clear" w:pos="8306"/>
        </w:tabs>
        <w:rPr>
          <w:rFonts w:ascii="Verdana" w:hAnsi="Verdana" w:cs="Arial"/>
          <w:sz w:val="8"/>
        </w:rPr>
      </w:pPr>
      <w:r w:rsidRPr="00FB04AF">
        <w:rPr>
          <w:rFonts w:ascii="Verdana" w:hAnsi="Verdana" w:cs="Arial"/>
        </w:rPr>
        <w:br w:type="column"/>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649304978" w:edGrp="everyone" w:colFirst="0" w:colLast="0"/>
          </w:p>
        </w:tc>
      </w:tr>
      <w:permEnd w:id="1649304978"/>
    </w:tbl>
    <w:p w:rsidR="005A105A" w:rsidRPr="00FB04AF" w:rsidRDefault="005A105A">
      <w:pPr>
        <w:rPr>
          <w:rFonts w:ascii="Verdana" w:hAnsi="Verdana"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324670098" w:edGrp="everyone" w:colFirst="0" w:colLast="0"/>
          </w:p>
        </w:tc>
      </w:tr>
      <w:permEnd w:id="324670098"/>
    </w:tbl>
    <w:p w:rsidR="005A105A" w:rsidRPr="00FB04AF" w:rsidRDefault="005A105A">
      <w:pPr>
        <w:rPr>
          <w:rFonts w:ascii="Verdana" w:hAnsi="Verdana" w:cs="Arial"/>
        </w:rPr>
      </w:pPr>
    </w:p>
    <w:p w:rsidR="005A105A" w:rsidRPr="00FB04AF" w:rsidRDefault="005A105A">
      <w:pPr>
        <w:rPr>
          <w:rFonts w:ascii="Verdana" w:hAnsi="Verdana" w:cs="Arial"/>
        </w:rPr>
      </w:pPr>
    </w:p>
    <w:p w:rsidR="005A105A" w:rsidRPr="00FB04AF" w:rsidRDefault="005A105A">
      <w:pPr>
        <w:rPr>
          <w:rFonts w:ascii="Verdana" w:hAnsi="Verdana" w:cs="Arial"/>
        </w:rPr>
      </w:pPr>
    </w:p>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2" w:space="454" w:equalWidth="0">
            <w:col w:w="6265" w:space="454"/>
            <w:col w:w="1785"/>
          </w:cols>
        </w:sectPr>
      </w:pPr>
    </w:p>
    <w:p w:rsidR="005A105A" w:rsidRPr="00FB04AF" w:rsidRDefault="00C04E54">
      <w:pPr>
        <w:rPr>
          <w:rFonts w:ascii="Verdana" w:hAnsi="Verdana" w:cs="Arial"/>
        </w:rPr>
      </w:pPr>
      <w:permStart w:id="372385574" w:edGrp="everyone"/>
      <w:r>
        <w:rPr>
          <w:rFonts w:ascii="Verdana" w:hAnsi="Verdana" w:cs="Arial"/>
        </w:rPr>
        <w:lastRenderedPageBreak/>
        <w:t>……….</w:t>
      </w:r>
    </w:p>
    <w:permEnd w:id="372385574"/>
    <w:p w:rsidR="005A105A" w:rsidRPr="00FB04AF" w:rsidRDefault="005A105A">
      <w:pPr>
        <w:rPr>
          <w:rFonts w:ascii="Verdana" w:hAnsi="Verdana" w:cs="Arial"/>
        </w:rPr>
      </w:pPr>
    </w:p>
    <w:p w:rsidR="005A105A" w:rsidRPr="00FB04AF" w:rsidRDefault="00C04E54">
      <w:pPr>
        <w:rPr>
          <w:rFonts w:ascii="Verdana" w:hAnsi="Verdana" w:cs="Arial"/>
        </w:rPr>
      </w:pPr>
      <w:permStart w:id="258027589" w:edGrp="everyone"/>
      <w:r>
        <w:rPr>
          <w:rFonts w:ascii="Verdana" w:hAnsi="Verdana" w:cs="Arial"/>
        </w:rPr>
        <w:t>……….</w:t>
      </w:r>
    </w:p>
    <w:permEnd w:id="258027589"/>
    <w:p w:rsidR="005A105A" w:rsidRPr="00FB04AF" w:rsidRDefault="005A105A">
      <w:pPr>
        <w:rPr>
          <w:rFonts w:ascii="Verdana" w:hAnsi="Verdana" w:cs="Arial"/>
        </w:rPr>
      </w:pPr>
    </w:p>
    <w:p w:rsidR="005A105A" w:rsidRDefault="00C04E54">
      <w:pPr>
        <w:rPr>
          <w:rFonts w:ascii="Verdana" w:hAnsi="Verdana" w:cs="Arial"/>
        </w:rPr>
      </w:pPr>
      <w:permStart w:id="577248695" w:edGrp="everyone"/>
      <w:r>
        <w:rPr>
          <w:rFonts w:ascii="Verdana" w:hAnsi="Verdana" w:cs="Arial"/>
        </w:rPr>
        <w:t>……….</w:t>
      </w:r>
    </w:p>
    <w:p w:rsidR="00D824FE" w:rsidRPr="00FB04AF" w:rsidRDefault="00D824FE">
      <w:pPr>
        <w:rPr>
          <w:rFonts w:ascii="Verdana" w:hAnsi="Verdana" w:cs="Arial"/>
        </w:rPr>
      </w:pPr>
    </w:p>
    <w:permEnd w:id="577248695"/>
    <w:p w:rsidR="00FB04AF" w:rsidRDefault="00FB04AF">
      <w:pPr>
        <w:rPr>
          <w:rFonts w:ascii="Verdana" w:hAnsi="Verdana" w:cs="Arial"/>
        </w:rPr>
      </w:pPr>
    </w:p>
    <w:p w:rsidR="005A105A" w:rsidRPr="00FB04AF" w:rsidRDefault="005A105A">
      <w:pPr>
        <w:rPr>
          <w:rFonts w:ascii="Verdana" w:hAnsi="Verdana" w:cs="Arial"/>
        </w:rPr>
      </w:pPr>
      <w:r w:rsidRPr="00FB04AF">
        <w:rPr>
          <w:rFonts w:ascii="Verdana" w:hAnsi="Verdana" w:cs="Arial"/>
        </w:rPr>
        <w:lastRenderedPageBreak/>
        <w:t>Please detail any significant changes in circumstances in the last year:</w:t>
      </w:r>
    </w:p>
    <w:p w:rsidR="005A105A" w:rsidRPr="00FB04AF" w:rsidRDefault="005A105A" w:rsidP="000F2919">
      <w:pPr>
        <w:spacing w:before="200"/>
        <w:rPr>
          <w:rFonts w:ascii="Verdana" w:hAnsi="Verdana" w:cs="Arial"/>
        </w:rPr>
      </w:pPr>
      <w:permStart w:id="962534142" w:edGrp="everyone"/>
    </w:p>
    <w:permEnd w:id="962534142"/>
    <w:p w:rsidR="005A105A" w:rsidRPr="00FB04AF" w:rsidRDefault="005A105A">
      <w:pPr>
        <w:rPr>
          <w:rFonts w:ascii="Verdana" w:hAnsi="Verdana" w:cs="Arial"/>
        </w:rPr>
      </w:pPr>
    </w:p>
    <w:p w:rsidR="005A105A" w:rsidRPr="00FB04AF" w:rsidRDefault="00C04E54">
      <w:pPr>
        <w:rPr>
          <w:rFonts w:ascii="Verdana" w:hAnsi="Verdana" w:cs="Arial"/>
        </w:rPr>
      </w:pPr>
      <w:permStart w:id="1986404613" w:edGrp="everyone"/>
      <w:r>
        <w:rPr>
          <w:rFonts w:ascii="Verdana" w:hAnsi="Verdana" w:cs="Arial"/>
        </w:rPr>
        <w:t>……….</w:t>
      </w:r>
    </w:p>
    <w:permEnd w:id="1986404613"/>
    <w:p w:rsidR="005A105A" w:rsidRPr="00FB04AF" w:rsidRDefault="005A105A">
      <w:pPr>
        <w:rPr>
          <w:rFonts w:ascii="Verdana" w:hAnsi="Verdana" w:cs="Arial"/>
        </w:rPr>
      </w:pPr>
    </w:p>
    <w:p w:rsidR="005A105A" w:rsidRPr="00FB04AF" w:rsidRDefault="00C04E54">
      <w:pPr>
        <w:rPr>
          <w:rFonts w:ascii="Verdana" w:hAnsi="Verdana" w:cs="Arial"/>
        </w:rPr>
      </w:pPr>
      <w:permStart w:id="1543798421" w:edGrp="everyone"/>
      <w:r>
        <w:rPr>
          <w:rFonts w:ascii="Verdana" w:hAnsi="Verdana" w:cs="Arial"/>
        </w:rPr>
        <w:t>……….</w:t>
      </w:r>
    </w:p>
    <w:permEnd w:id="1543798421"/>
    <w:p w:rsidR="005A105A" w:rsidRPr="00FB04AF" w:rsidRDefault="005A105A">
      <w:pPr>
        <w:rPr>
          <w:rFonts w:ascii="Verdana" w:hAnsi="Verdana" w:cs="Arial"/>
        </w:rPr>
      </w:pPr>
    </w:p>
    <w:p w:rsidR="005A105A" w:rsidRPr="00FB04AF" w:rsidRDefault="00543EC1">
      <w:pPr>
        <w:rPr>
          <w:rFonts w:ascii="Verdana" w:hAnsi="Verdana" w:cs="Arial"/>
        </w:rPr>
      </w:pPr>
      <w:permStart w:id="1676823529" w:edGrp="everyone"/>
      <w:r>
        <w:rPr>
          <w:rFonts w:ascii="Verdana" w:hAnsi="Verdana" w:cs="Arial"/>
        </w:rPr>
        <w:t>……….</w:t>
      </w:r>
    </w:p>
    <w:permEnd w:id="1676823529"/>
    <w:p w:rsidR="005A105A" w:rsidRPr="00FB04AF" w:rsidRDefault="005A105A">
      <w:pPr>
        <w:rPr>
          <w:rFonts w:ascii="Verdana" w:hAnsi="Verdana" w:cs="Arial"/>
        </w:rPr>
      </w:pPr>
    </w:p>
    <w:p w:rsidR="005A105A" w:rsidRPr="00FB04AF" w:rsidRDefault="00543EC1">
      <w:pPr>
        <w:rPr>
          <w:rFonts w:ascii="Verdana" w:hAnsi="Verdana" w:cs="Arial"/>
        </w:rPr>
      </w:pPr>
      <w:permStart w:id="871697783" w:edGrp="everyone"/>
      <w:r>
        <w:rPr>
          <w:rFonts w:ascii="Verdana" w:hAnsi="Verdana" w:cs="Arial"/>
        </w:rPr>
        <w:t>……….</w:t>
      </w:r>
    </w:p>
    <w:permEnd w:id="871697783"/>
    <w:p w:rsidR="005A105A" w:rsidRPr="00FB04AF" w:rsidRDefault="005A105A">
      <w:pPr>
        <w:rPr>
          <w:rFonts w:ascii="Verdana" w:hAnsi="Verdana" w:cs="Arial"/>
        </w:rPr>
      </w:pP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Please detail any significant changes expected during the next two years:</w:t>
      </w:r>
    </w:p>
    <w:p w:rsidR="005A105A" w:rsidRPr="00FB04AF" w:rsidRDefault="005A105A">
      <w:pPr>
        <w:rPr>
          <w:rFonts w:ascii="Verdana" w:hAnsi="Verdana" w:cs="Arial"/>
        </w:rPr>
      </w:pPr>
    </w:p>
    <w:p w:rsidR="005A105A" w:rsidRDefault="00D824FE">
      <w:pPr>
        <w:rPr>
          <w:rFonts w:ascii="Verdana" w:hAnsi="Verdana" w:cs="Arial"/>
        </w:rPr>
      </w:pPr>
      <w:permStart w:id="651192824" w:edGrp="everyone"/>
      <w:r>
        <w:rPr>
          <w:rFonts w:ascii="Verdana" w:hAnsi="Verdana" w:cs="Arial"/>
        </w:rPr>
        <w:t xml:space="preserve">        </w:t>
      </w:r>
    </w:p>
    <w:permEnd w:id="651192824"/>
    <w:p w:rsidR="00543EC1" w:rsidRDefault="00543EC1">
      <w:pPr>
        <w:rPr>
          <w:rFonts w:ascii="Verdana" w:hAnsi="Verdana" w:cs="Arial"/>
        </w:rPr>
      </w:pPr>
    </w:p>
    <w:p w:rsidR="00543EC1" w:rsidRPr="00FB04AF" w:rsidRDefault="00543EC1">
      <w:pPr>
        <w:rPr>
          <w:rFonts w:ascii="Verdana" w:hAnsi="Verdana" w:cs="Arial"/>
        </w:rPr>
      </w:pPr>
      <w:permStart w:id="772284678" w:edGrp="everyone"/>
      <w:r>
        <w:rPr>
          <w:rFonts w:ascii="Verdana" w:hAnsi="Verdana" w:cs="Arial"/>
        </w:rPr>
        <w:t>……….</w:t>
      </w:r>
    </w:p>
    <w:permEnd w:id="772284678"/>
    <w:p w:rsidR="005A105A" w:rsidRPr="00FB04AF" w:rsidRDefault="005A105A">
      <w:pPr>
        <w:rPr>
          <w:rFonts w:ascii="Verdana" w:hAnsi="Verdana" w:cs="Arial"/>
        </w:rPr>
      </w:pPr>
    </w:p>
    <w:p w:rsidR="005A105A" w:rsidRPr="00FB04AF" w:rsidRDefault="00543EC1">
      <w:pPr>
        <w:rPr>
          <w:rFonts w:ascii="Verdana" w:hAnsi="Verdana" w:cs="Arial"/>
        </w:rPr>
      </w:pPr>
      <w:permStart w:id="2142183365" w:edGrp="everyone"/>
      <w:r>
        <w:rPr>
          <w:rFonts w:ascii="Verdana" w:hAnsi="Verdana" w:cs="Arial"/>
        </w:rPr>
        <w:t>……….</w:t>
      </w:r>
    </w:p>
    <w:permEnd w:id="2142183365"/>
    <w:p w:rsidR="005A105A" w:rsidRPr="00FB04AF" w:rsidRDefault="005A105A">
      <w:pPr>
        <w:rPr>
          <w:rFonts w:ascii="Verdana" w:hAnsi="Verdana" w:cs="Arial"/>
        </w:rPr>
      </w:pPr>
    </w:p>
    <w:p w:rsidR="005A105A" w:rsidRPr="00FB04AF" w:rsidRDefault="00543EC1">
      <w:pPr>
        <w:rPr>
          <w:rFonts w:ascii="Verdana" w:hAnsi="Verdana" w:cs="Arial"/>
        </w:rPr>
      </w:pPr>
      <w:permStart w:id="1254898499" w:edGrp="everyone"/>
      <w:r>
        <w:rPr>
          <w:rFonts w:ascii="Verdana" w:hAnsi="Verdana" w:cs="Arial"/>
        </w:rPr>
        <w:t>……….</w:t>
      </w:r>
    </w:p>
    <w:permEnd w:id="1254898499"/>
    <w:p w:rsidR="005A105A" w:rsidRPr="00FB04AF" w:rsidRDefault="005A105A">
      <w:pPr>
        <w:pStyle w:val="Heading3"/>
        <w:rPr>
          <w:rFonts w:ascii="Verdana" w:hAnsi="Verdana" w:cs="Arial"/>
        </w:rPr>
      </w:pPr>
    </w:p>
    <w:p w:rsidR="005A105A" w:rsidRPr="00FB04AF" w:rsidRDefault="005A105A">
      <w:pPr>
        <w:pStyle w:val="Heading3"/>
        <w:rPr>
          <w:rFonts w:ascii="Verdana" w:hAnsi="Verdana" w:cs="Arial"/>
        </w:rPr>
      </w:pPr>
    </w:p>
    <w:p w:rsidR="005A105A" w:rsidRPr="00FB04AF" w:rsidRDefault="00FB04AF">
      <w:pPr>
        <w:pStyle w:val="Heading3"/>
        <w:rPr>
          <w:rFonts w:ascii="Verdana" w:hAnsi="Verdana" w:cs="Arial"/>
        </w:rPr>
      </w:pPr>
      <w:r>
        <w:rPr>
          <w:rFonts w:ascii="Verdana" w:hAnsi="Verdana" w:cs="Arial"/>
        </w:rPr>
        <w:br w:type="page"/>
      </w:r>
    </w:p>
    <w:p w:rsidR="005A105A" w:rsidRPr="00FB04AF" w:rsidRDefault="004245CC">
      <w:pPr>
        <w:pStyle w:val="Heading3"/>
        <w:rPr>
          <w:rFonts w:ascii="Verdana" w:hAnsi="Verdana" w:cs="Arial"/>
          <w:b/>
          <w:bCs/>
          <w:u w:val="none"/>
        </w:rPr>
      </w:pPr>
      <w:r w:rsidRPr="00FB04AF">
        <w:rPr>
          <w:rFonts w:ascii="Verdana" w:hAnsi="Verdana" w:cs="Arial"/>
          <w:b/>
          <w:bCs/>
          <w:u w:val="none"/>
        </w:rPr>
        <w:lastRenderedPageBreak/>
        <w:t>7</w:t>
      </w:r>
      <w:r w:rsidR="005A105A" w:rsidRPr="00FB04AF">
        <w:rPr>
          <w:rFonts w:ascii="Verdana" w:hAnsi="Verdana" w:cs="Arial"/>
          <w:b/>
          <w:bCs/>
          <w:u w:val="none"/>
        </w:rPr>
        <w:t>.</w:t>
      </w:r>
      <w:r w:rsidR="005A105A" w:rsidRPr="00FB04AF">
        <w:rPr>
          <w:rFonts w:ascii="Verdana" w:hAnsi="Verdana" w:cs="Arial"/>
          <w:b/>
          <w:bCs/>
          <w:u w:val="none"/>
        </w:rPr>
        <w:tab/>
        <w:t>NOTES FOR GUIDANCE FOR COMPLETION  (Continued)</w:t>
      </w:r>
    </w:p>
    <w:p w:rsidR="005A105A" w:rsidRPr="00FB04AF" w:rsidRDefault="005A105A">
      <w:pPr>
        <w:pStyle w:val="Heading3"/>
        <w:rPr>
          <w:rFonts w:ascii="Verdana" w:hAnsi="Verdana" w:cs="Arial"/>
          <w:b/>
          <w:bCs/>
          <w:u w:val="none"/>
        </w:rPr>
      </w:pPr>
    </w:p>
    <w:p w:rsidR="005A105A" w:rsidRPr="00FB04AF" w:rsidRDefault="005A105A">
      <w:pPr>
        <w:pStyle w:val="Heading3"/>
        <w:rPr>
          <w:rFonts w:ascii="Verdana" w:hAnsi="Verdana" w:cs="Arial"/>
        </w:rPr>
      </w:pPr>
      <w:r w:rsidRPr="00FB04AF">
        <w:rPr>
          <w:rFonts w:ascii="Verdana" w:hAnsi="Verdana" w:cs="Arial"/>
          <w:b/>
          <w:bCs/>
          <w:u w:val="none"/>
        </w:rPr>
        <w:t>ASS</w:t>
      </w:r>
      <w:r w:rsidR="004245CC" w:rsidRPr="00FB04AF">
        <w:rPr>
          <w:rFonts w:ascii="Verdana" w:hAnsi="Verdana" w:cs="Arial"/>
          <w:b/>
          <w:bCs/>
          <w:u w:val="none"/>
        </w:rPr>
        <w:t>ETS AND LIABILITIES (Paragraph 8</w:t>
      </w:r>
      <w:r w:rsidRPr="00FB04AF">
        <w:rPr>
          <w:rFonts w:ascii="Verdana" w:hAnsi="Verdana" w:cs="Arial"/>
          <w:b/>
          <w:bCs/>
          <w:u w:val="none"/>
        </w:rPr>
        <w:t>)</w:t>
      </w:r>
    </w:p>
    <w:p w:rsidR="005A105A" w:rsidRPr="00FB04AF" w:rsidRDefault="005A105A">
      <w:pPr>
        <w:rPr>
          <w:rFonts w:ascii="Verdana" w:hAnsi="Verdana" w:cs="Arial"/>
        </w:rPr>
      </w:pPr>
    </w:p>
    <w:p w:rsidR="005A105A" w:rsidRPr="00FB04AF" w:rsidRDefault="005A105A">
      <w:pPr>
        <w:spacing w:after="120"/>
        <w:jc w:val="both"/>
        <w:rPr>
          <w:rFonts w:ascii="Verdana" w:hAnsi="Verdana" w:cs="Arial"/>
        </w:rPr>
      </w:pPr>
      <w:r w:rsidRPr="00FB04AF">
        <w:rPr>
          <w:rFonts w:ascii="Verdana" w:hAnsi="Verdana" w:cs="Arial"/>
        </w:rPr>
        <w:t xml:space="preserve">Assets should be included at current market values, which you should estimate.  </w:t>
      </w:r>
    </w:p>
    <w:p w:rsidR="005A105A" w:rsidRPr="00FB04AF" w:rsidRDefault="005A105A">
      <w:pPr>
        <w:spacing w:after="120"/>
        <w:jc w:val="both"/>
        <w:rPr>
          <w:rFonts w:ascii="Verdana" w:hAnsi="Verdana" w:cs="Arial"/>
        </w:rPr>
      </w:pPr>
      <w:r w:rsidRPr="00FB04AF">
        <w:rPr>
          <w:rFonts w:ascii="Verdana" w:hAnsi="Verdana" w:cs="Arial"/>
        </w:rPr>
        <w:t>If you run your own business or are partners in a business, then you should show the net worth of the business.</w:t>
      </w:r>
    </w:p>
    <w:p w:rsidR="005A105A" w:rsidRPr="00FB04AF" w:rsidRDefault="005A105A">
      <w:pPr>
        <w:pStyle w:val="BodyTextIndent"/>
        <w:ind w:left="0"/>
        <w:rPr>
          <w:rFonts w:ascii="Verdana" w:hAnsi="Verdana" w:cs="Arial"/>
        </w:rPr>
      </w:pPr>
      <w:r w:rsidRPr="00FB04AF">
        <w:rPr>
          <w:rFonts w:ascii="Verdana" w:hAnsi="Verdana" w:cs="Arial"/>
        </w:rPr>
        <w:t>In the case of second homes and/or other properties, these should be included under ‘Investments’, at their estimated current market value.</w:t>
      </w:r>
    </w:p>
    <w:p w:rsidR="005A105A" w:rsidRPr="00FB04AF" w:rsidRDefault="005A105A">
      <w:pPr>
        <w:spacing w:after="120"/>
        <w:jc w:val="both"/>
        <w:rPr>
          <w:rFonts w:ascii="Verdana" w:hAnsi="Verdana" w:cs="Arial"/>
        </w:rPr>
      </w:pPr>
      <w:r w:rsidRPr="00FB04AF">
        <w:rPr>
          <w:rFonts w:ascii="Verdana" w:hAnsi="Verdana" w:cs="Arial"/>
        </w:rPr>
        <w:t xml:space="preserve">A mortgage on your primary home should be recorded under ‘Mortgages’, any mortgages on additional properties being itemised separately.  </w:t>
      </w:r>
    </w:p>
    <w:p w:rsidR="005A105A" w:rsidRPr="00FB04AF" w:rsidRDefault="005A105A">
      <w:pPr>
        <w:spacing w:after="120"/>
        <w:ind w:left="567" w:hanging="567"/>
        <w:jc w:val="both"/>
        <w:rPr>
          <w:rFonts w:ascii="Verdana" w:hAnsi="Verdana" w:cs="Arial"/>
          <w:b/>
          <w:bCs/>
        </w:rPr>
      </w:pPr>
    </w:p>
    <w:p w:rsidR="005A105A" w:rsidRPr="00FB04AF" w:rsidRDefault="005A105A">
      <w:pPr>
        <w:spacing w:after="120"/>
        <w:ind w:left="567" w:hanging="567"/>
        <w:jc w:val="both"/>
        <w:rPr>
          <w:rFonts w:ascii="Verdana" w:hAnsi="Verdana" w:cs="Arial"/>
          <w:bCs/>
        </w:rPr>
      </w:pPr>
      <w:r w:rsidRPr="00FB04AF">
        <w:rPr>
          <w:rFonts w:ascii="Verdana" w:hAnsi="Verdana" w:cs="Arial"/>
          <w:b/>
          <w:bCs/>
        </w:rPr>
        <w:t>ANY OTHER RELEVANT INFORMATION</w:t>
      </w:r>
    </w:p>
    <w:p w:rsidR="005A105A" w:rsidRPr="00FB04AF" w:rsidRDefault="005A105A">
      <w:pPr>
        <w:pStyle w:val="BodyText3"/>
        <w:rPr>
          <w:rFonts w:ascii="Verdana" w:hAnsi="Verdana" w:cs="Arial"/>
        </w:rPr>
      </w:pPr>
      <w:r w:rsidRPr="00FB04AF">
        <w:rPr>
          <w:rFonts w:ascii="Verdana" w:hAnsi="Verdana" w:cs="Arial"/>
        </w:rPr>
        <w:t xml:space="preserve">Please enter, on a separate sheet if necessary, any details which may affect the assessment of a grant that have not already been included. </w:t>
      </w:r>
    </w:p>
    <w:p w:rsidR="005A105A" w:rsidRPr="00FB04AF" w:rsidRDefault="005A105A">
      <w:pPr>
        <w:pStyle w:val="Heading3"/>
        <w:rPr>
          <w:rFonts w:ascii="Verdana" w:hAnsi="Verdana" w:cs="Arial"/>
        </w:rPr>
      </w:pPr>
    </w:p>
    <w:p w:rsidR="005A105A" w:rsidRPr="00FB04AF" w:rsidRDefault="005A105A">
      <w:pPr>
        <w:pStyle w:val="Heading3"/>
        <w:rPr>
          <w:rFonts w:ascii="Verdana" w:hAnsi="Verdana" w:cs="Arial"/>
        </w:rPr>
      </w:pPr>
    </w:p>
    <w:p w:rsidR="005A105A" w:rsidRPr="00FB04AF" w:rsidRDefault="00FB04AF">
      <w:pPr>
        <w:pStyle w:val="Heading3"/>
        <w:rPr>
          <w:rFonts w:ascii="Verdana" w:hAnsi="Verdana" w:cs="Arial"/>
        </w:rPr>
      </w:pPr>
      <w:r>
        <w:rPr>
          <w:rFonts w:ascii="Verdana" w:hAnsi="Verdana" w:cs="Arial"/>
        </w:rPr>
        <w:br w:type="page"/>
      </w:r>
    </w:p>
    <w:p w:rsidR="005A105A" w:rsidRPr="00FB04AF" w:rsidRDefault="004245CC">
      <w:pPr>
        <w:pStyle w:val="Heading3"/>
        <w:rPr>
          <w:rFonts w:ascii="Verdana" w:hAnsi="Verdana" w:cs="Arial"/>
          <w:b/>
          <w:bCs/>
          <w:u w:val="none"/>
        </w:rPr>
      </w:pPr>
      <w:r w:rsidRPr="00FB04AF">
        <w:rPr>
          <w:rFonts w:ascii="Verdana" w:hAnsi="Verdana" w:cs="Arial"/>
          <w:b/>
          <w:bCs/>
          <w:u w:val="none"/>
        </w:rPr>
        <w:lastRenderedPageBreak/>
        <w:t>8</w:t>
      </w:r>
      <w:r w:rsidR="005A105A" w:rsidRPr="00FB04AF">
        <w:rPr>
          <w:rFonts w:ascii="Verdana" w:hAnsi="Verdana" w:cs="Arial"/>
          <w:b/>
          <w:bCs/>
          <w:u w:val="none"/>
        </w:rPr>
        <w:t>.</w:t>
      </w:r>
      <w:r w:rsidR="005A105A" w:rsidRPr="00FB04AF">
        <w:rPr>
          <w:rFonts w:ascii="Verdana" w:hAnsi="Verdana" w:cs="Arial"/>
          <w:b/>
          <w:bCs/>
          <w:u w:val="none"/>
        </w:rPr>
        <w:tab/>
        <w:t xml:space="preserve">STATEMENT OF CAPITAL  </w:t>
      </w:r>
    </w:p>
    <w:p w:rsidR="005A105A" w:rsidRPr="00FB04AF" w:rsidRDefault="005A105A">
      <w:pPr>
        <w:rPr>
          <w:rFonts w:ascii="Verdana" w:hAnsi="Verdana" w:cs="Arial"/>
        </w:rPr>
      </w:pPr>
    </w:p>
    <w:p w:rsidR="005A105A" w:rsidRPr="00FB04AF" w:rsidRDefault="00543EC1">
      <w:pPr>
        <w:rPr>
          <w:rFonts w:ascii="Verdana" w:hAnsi="Verdana" w:cs="Arial"/>
        </w:rPr>
      </w:pPr>
      <w:r>
        <w:rPr>
          <w:rFonts w:ascii="Verdana" w:hAnsi="Verdana" w:cs="Arial"/>
        </w:rPr>
        <w:t>As at 5 April  …..</w:t>
      </w:r>
      <w:r>
        <w:rPr>
          <w:rFonts w:ascii="Verdana" w:hAnsi="Verdana" w:cs="Arial"/>
        </w:rPr>
        <w:tab/>
      </w:r>
      <w:r w:rsidR="005A105A" w:rsidRPr="00FB04AF">
        <w:rPr>
          <w:rFonts w:ascii="Verdana" w:hAnsi="Verdana" w:cs="Arial"/>
        </w:rPr>
        <w:t xml:space="preserve">    </w:t>
      </w:r>
      <w:r w:rsidR="005A105A" w:rsidRPr="00FB04AF">
        <w:rPr>
          <w:rFonts w:ascii="Verdana" w:hAnsi="Verdana" w:cs="Arial"/>
          <w:i/>
        </w:rPr>
        <w:t>Give current estimated market values for all assets</w:t>
      </w:r>
    </w:p>
    <w:p w:rsidR="005A105A" w:rsidRPr="00FB04AF" w:rsidRDefault="005A105A">
      <w:pPr>
        <w:rPr>
          <w:rFonts w:ascii="Verdana" w:hAnsi="Verdana" w:cs="Arial"/>
        </w:rPr>
        <w:sectPr w:rsidR="005A105A" w:rsidRPr="00FB04AF" w:rsidSect="00FB04AF">
          <w:type w:val="continuous"/>
          <w:pgSz w:w="11906" w:h="16838"/>
          <w:pgMar w:top="851" w:right="1701" w:bottom="1247" w:left="1701" w:header="720" w:footer="454" w:gutter="0"/>
          <w:cols w:space="720"/>
        </w:sectPr>
      </w:pPr>
    </w:p>
    <w:p w:rsidR="005A105A" w:rsidRPr="00FB04AF" w:rsidRDefault="005A105A">
      <w:pPr>
        <w:rPr>
          <w:rFonts w:ascii="Verdana" w:hAnsi="Verdana" w:cs="Arial"/>
        </w:rPr>
      </w:pPr>
    </w:p>
    <w:p w:rsidR="005A105A" w:rsidRPr="00FB04AF" w:rsidRDefault="005A105A">
      <w:pPr>
        <w:rPr>
          <w:rFonts w:ascii="Verdana" w:hAnsi="Verdana" w:cs="Arial"/>
        </w:rPr>
      </w:pPr>
    </w:p>
    <w:p w:rsidR="005A105A" w:rsidRPr="00FB04AF" w:rsidRDefault="005A105A">
      <w:pPr>
        <w:pStyle w:val="Heading4"/>
        <w:rPr>
          <w:rFonts w:ascii="Verdana" w:hAnsi="Verdana" w:cs="Arial"/>
        </w:rPr>
      </w:pPr>
    </w:p>
    <w:p w:rsidR="005A105A" w:rsidRPr="00FB04AF" w:rsidRDefault="005A105A">
      <w:pPr>
        <w:pStyle w:val="Heading4"/>
        <w:rPr>
          <w:rFonts w:ascii="Verdana" w:hAnsi="Verdana" w:cs="Arial"/>
          <w:b w:val="0"/>
        </w:rPr>
      </w:pPr>
      <w:r w:rsidRPr="00FB04AF">
        <w:rPr>
          <w:rFonts w:ascii="Verdana" w:hAnsi="Verdana" w:cs="Arial"/>
        </w:rPr>
        <w:t>ASSETS</w:t>
      </w:r>
      <w:r w:rsidRPr="00FB04AF">
        <w:rPr>
          <w:rFonts w:ascii="Verdana" w:hAnsi="Verdana" w:cs="Arial"/>
          <w:b w:val="0"/>
        </w:rPr>
        <w:t xml:space="preserve">  </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House</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t>Cars, boats etc</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t>Investments</w:t>
      </w:r>
    </w:p>
    <w:p w:rsidR="005A105A" w:rsidRPr="00FB04AF" w:rsidRDefault="005A105A">
      <w:pPr>
        <w:rPr>
          <w:rFonts w:ascii="Verdana" w:hAnsi="Verdana" w:cs="Arial"/>
          <w:sz w:val="28"/>
        </w:rPr>
      </w:pPr>
    </w:p>
    <w:p w:rsidR="005A105A" w:rsidRPr="00FB04AF" w:rsidRDefault="005A105A">
      <w:pPr>
        <w:rPr>
          <w:rFonts w:ascii="Verdana" w:hAnsi="Verdana" w:cs="Arial"/>
        </w:rPr>
      </w:pPr>
      <w:r w:rsidRPr="00FB04AF">
        <w:rPr>
          <w:rFonts w:ascii="Verdana" w:hAnsi="Verdana" w:cs="Arial"/>
        </w:rPr>
        <w:t>Interests in trusts</w:t>
      </w:r>
    </w:p>
    <w:p w:rsidR="005A105A" w:rsidRPr="00FB04AF" w:rsidRDefault="005A105A">
      <w:pPr>
        <w:pStyle w:val="Header"/>
        <w:tabs>
          <w:tab w:val="clear" w:pos="4153"/>
          <w:tab w:val="clear" w:pos="8306"/>
        </w:tabs>
        <w:rPr>
          <w:rFonts w:ascii="Verdana" w:hAnsi="Verdana" w:cs="Arial"/>
        </w:rPr>
      </w:pPr>
    </w:p>
    <w:p w:rsidR="005A105A" w:rsidRPr="00FB04AF" w:rsidRDefault="005A105A">
      <w:pPr>
        <w:rPr>
          <w:rFonts w:ascii="Verdana" w:hAnsi="Verdana" w:cs="Arial"/>
        </w:rPr>
      </w:pPr>
      <w:r w:rsidRPr="00FB04AF">
        <w:rPr>
          <w:rFonts w:ascii="Verdana" w:hAnsi="Verdana" w:cs="Arial"/>
        </w:rPr>
        <w:t>Building society deposits</w:t>
      </w: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t xml:space="preserve">Cash in bank </w:t>
      </w:r>
      <w:r w:rsidRPr="00FB04AF">
        <w:rPr>
          <w:rFonts w:ascii="Verdana" w:hAnsi="Verdana" w:cs="Arial"/>
          <w:sz w:val="16"/>
        </w:rPr>
        <w:t>(including deposits)</w:t>
      </w: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t xml:space="preserve">Life assurance </w:t>
      </w:r>
      <w:r w:rsidR="000F2919" w:rsidRPr="00FB04AF">
        <w:rPr>
          <w:rFonts w:ascii="Verdana" w:hAnsi="Verdana" w:cs="Arial"/>
        </w:rPr>
        <w:t>endow</w:t>
      </w:r>
      <w:r w:rsidR="00586597" w:rsidRPr="00FB04AF">
        <w:rPr>
          <w:rFonts w:ascii="Verdana" w:hAnsi="Verdana" w:cs="Arial"/>
        </w:rPr>
        <w:t xml:space="preserve">ment </w:t>
      </w:r>
      <w:r w:rsidRPr="00FB04AF">
        <w:rPr>
          <w:rFonts w:ascii="Verdana" w:hAnsi="Verdana" w:cs="Arial"/>
        </w:rPr>
        <w:t>polices</w:t>
      </w:r>
      <w:r w:rsidR="00586597" w:rsidRPr="00FB04AF">
        <w:rPr>
          <w:rFonts w:ascii="Verdana" w:hAnsi="Verdana" w:cs="Arial"/>
        </w:rPr>
        <w:t xml:space="preserve">  </w:t>
      </w:r>
      <w:r w:rsidRPr="00FB04AF">
        <w:rPr>
          <w:rFonts w:ascii="Verdana" w:hAnsi="Verdana" w:cs="Arial"/>
          <w:sz w:val="16"/>
          <w:szCs w:val="16"/>
        </w:rPr>
        <w:t xml:space="preserve">(Please give maturity dates) </w:t>
      </w:r>
      <w:r w:rsidRPr="00FB04AF">
        <w:rPr>
          <w:rFonts w:ascii="Verdana" w:hAnsi="Verdana" w:cs="Arial"/>
        </w:rPr>
        <w:tab/>
      </w:r>
    </w:p>
    <w:p w:rsidR="005A105A" w:rsidRPr="00FB04AF" w:rsidRDefault="005A105A">
      <w:pPr>
        <w:pStyle w:val="Header"/>
        <w:tabs>
          <w:tab w:val="clear" w:pos="4153"/>
          <w:tab w:val="clear" w:pos="8306"/>
        </w:tabs>
        <w:rPr>
          <w:rFonts w:ascii="Verdana" w:hAnsi="Verdana" w:cs="Arial"/>
        </w:rPr>
      </w:pPr>
    </w:p>
    <w:p w:rsidR="005A105A" w:rsidRPr="00FB04AF" w:rsidRDefault="005A105A">
      <w:pPr>
        <w:rPr>
          <w:rFonts w:ascii="Verdana" w:hAnsi="Verdana" w:cs="Arial"/>
        </w:rPr>
      </w:pPr>
      <w:r w:rsidRPr="00FB04AF">
        <w:rPr>
          <w:rFonts w:ascii="Verdana" w:hAnsi="Verdana" w:cs="Arial"/>
        </w:rPr>
        <w:t>Other assets</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br w:type="column"/>
      </w:r>
    </w:p>
    <w:p w:rsidR="00FB04AF" w:rsidRDefault="005A105A">
      <w:pPr>
        <w:rPr>
          <w:rFonts w:ascii="Verdana" w:hAnsi="Verdana" w:cs="Arial"/>
        </w:rPr>
      </w:pPr>
      <w:r w:rsidRPr="00FB04AF">
        <w:rPr>
          <w:rFonts w:ascii="Verdana" w:hAnsi="Verdana" w:cs="Arial"/>
        </w:rPr>
        <w:t xml:space="preserve"> Father/</w:t>
      </w:r>
    </w:p>
    <w:p w:rsidR="005A105A" w:rsidRPr="00FB04AF" w:rsidRDefault="005A105A">
      <w:pPr>
        <w:rPr>
          <w:rFonts w:ascii="Verdana" w:hAnsi="Verdana" w:cs="Arial"/>
        </w:rPr>
      </w:pPr>
      <w:r w:rsidRPr="00FB04AF">
        <w:rPr>
          <w:rFonts w:ascii="Verdana" w:hAnsi="Verdana" w:cs="Arial"/>
        </w:rPr>
        <w:t>Step-father</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972907543" w:edGrp="everyone" w:colFirst="0" w:colLast="0"/>
          </w:p>
        </w:tc>
      </w:tr>
      <w:permEnd w:id="197290754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604523288" w:edGrp="everyone" w:colFirst="0" w:colLast="0"/>
          </w:p>
        </w:tc>
      </w:tr>
      <w:permEnd w:id="160452328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472004735" w:edGrp="everyone" w:colFirst="0" w:colLast="0"/>
          </w:p>
        </w:tc>
      </w:tr>
      <w:permEnd w:id="47200473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676177634" w:edGrp="everyone" w:colFirst="0" w:colLast="0"/>
          </w:p>
        </w:tc>
      </w:tr>
      <w:permEnd w:id="167617763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307630197" w:edGrp="everyone" w:colFirst="0" w:colLast="0"/>
          </w:p>
        </w:tc>
      </w:tr>
      <w:permEnd w:id="30763019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777801296" w:edGrp="everyone" w:colFirst="0" w:colLast="0"/>
          </w:p>
        </w:tc>
      </w:tr>
      <w:permEnd w:id="177780129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63951368" w:edGrp="everyone" w:colFirst="0" w:colLast="0"/>
          </w:p>
        </w:tc>
      </w:tr>
      <w:permEnd w:id="206395136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741109107" w:edGrp="everyone" w:colFirst="0" w:colLast="0"/>
          </w:p>
        </w:tc>
      </w:tr>
      <w:permEnd w:id="174110910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146502595" w:edGrp="everyone" w:colFirst="0" w:colLast="0"/>
          </w:p>
        </w:tc>
      </w:tr>
      <w:permEnd w:id="2146502595"/>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FB04AF" w:rsidRDefault="005A105A">
      <w:pPr>
        <w:rPr>
          <w:rFonts w:ascii="Verdana" w:hAnsi="Verdana" w:cs="Arial"/>
        </w:rPr>
      </w:pPr>
      <w:r w:rsidRPr="00FB04AF">
        <w:rPr>
          <w:rFonts w:ascii="Verdana" w:hAnsi="Verdana" w:cs="Arial"/>
        </w:rPr>
        <w:t>Mother/</w:t>
      </w:r>
    </w:p>
    <w:p w:rsidR="005A105A" w:rsidRPr="00FB04AF" w:rsidRDefault="005A105A">
      <w:pPr>
        <w:rPr>
          <w:rFonts w:ascii="Verdana" w:hAnsi="Verdana" w:cs="Arial"/>
        </w:rPr>
      </w:pPr>
      <w:r w:rsidRPr="00FB04AF">
        <w:rPr>
          <w:rFonts w:ascii="Verdana" w:hAnsi="Verdana" w:cs="Arial"/>
        </w:rPr>
        <w:t>Step-mother</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92609190" w:edGrp="everyone" w:colFirst="0" w:colLast="0"/>
          </w:p>
        </w:tc>
      </w:tr>
      <w:permEnd w:id="9260919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217420722" w:edGrp="everyone" w:colFirst="0" w:colLast="0"/>
          </w:p>
        </w:tc>
      </w:tr>
      <w:permEnd w:id="1217420722"/>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959199876" w:edGrp="everyone" w:colFirst="0" w:colLast="0"/>
          </w:p>
        </w:tc>
      </w:tr>
      <w:permEnd w:id="195919987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889884418" w:edGrp="everyone" w:colFirst="0" w:colLast="0"/>
          </w:p>
        </w:tc>
      </w:tr>
      <w:permEnd w:id="188988441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106799784" w:edGrp="everyone" w:colFirst="0" w:colLast="0"/>
          </w:p>
        </w:tc>
      </w:tr>
      <w:permEnd w:id="2106799784"/>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438391667" w:edGrp="everyone" w:colFirst="0" w:colLast="0"/>
          </w:p>
        </w:tc>
      </w:tr>
      <w:permEnd w:id="43839166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563484620" w:edGrp="everyone" w:colFirst="0" w:colLast="0"/>
          </w:p>
        </w:tc>
      </w:tr>
      <w:permEnd w:id="56348462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49388226" w:edGrp="everyone" w:colFirst="0" w:colLast="0"/>
          </w:p>
        </w:tc>
      </w:tr>
      <w:permEnd w:id="204938822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41788833" w:edGrp="everyone" w:colFirst="0" w:colLast="0"/>
          </w:p>
        </w:tc>
      </w:tr>
      <w:permEnd w:id="1041788833"/>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FB04AF" w:rsidRDefault="005A105A">
      <w:pPr>
        <w:rPr>
          <w:rFonts w:ascii="Verdana" w:hAnsi="Verdana" w:cs="Arial"/>
        </w:rPr>
      </w:pPr>
      <w:r w:rsidRPr="00FB04AF">
        <w:rPr>
          <w:rFonts w:ascii="Verdana" w:hAnsi="Verdana" w:cs="Arial"/>
        </w:rPr>
        <w:t xml:space="preserve">     </w:t>
      </w:r>
    </w:p>
    <w:p w:rsidR="005A105A" w:rsidRPr="00FB04AF" w:rsidRDefault="005A105A">
      <w:pPr>
        <w:rPr>
          <w:rFonts w:ascii="Verdana" w:hAnsi="Verdana" w:cs="Arial"/>
        </w:rPr>
      </w:pPr>
      <w:r w:rsidRPr="00FB04AF">
        <w:rPr>
          <w:rFonts w:ascii="Verdana" w:hAnsi="Verdana" w:cs="Arial"/>
        </w:rPr>
        <w:t xml:space="preserve"> Child(ren)</w:t>
      </w:r>
    </w:p>
    <w:p w:rsidR="005A105A" w:rsidRPr="00FB04AF" w:rsidRDefault="005A105A">
      <w:pPr>
        <w:rPr>
          <w:rFonts w:ascii="Verdana" w:hAnsi="Verdana" w:cs="Arial"/>
        </w:rPr>
      </w:pPr>
      <w:r w:rsidRPr="00FB04AF">
        <w:rPr>
          <w:rFonts w:ascii="Verdana" w:hAnsi="Verdana" w:cs="Arial"/>
        </w:rPr>
        <w:tab/>
        <w:t>£</w:t>
      </w:r>
    </w:p>
    <w:p w:rsidR="005A105A" w:rsidRPr="00FB04AF" w:rsidRDefault="005A105A">
      <w:pPr>
        <w:rPr>
          <w:rFonts w:ascii="Verdana" w:hAnsi="Verdana" w:cs="Arial"/>
        </w:rPr>
      </w:pP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12413456" w:edGrp="everyone" w:colFirst="0" w:colLast="0"/>
          </w:p>
        </w:tc>
      </w:tr>
      <w:permEnd w:id="812413456"/>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138526665" w:edGrp="everyone" w:colFirst="0" w:colLast="0"/>
          </w:p>
        </w:tc>
      </w:tr>
      <w:permEnd w:id="2138526665"/>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31298559" w:edGrp="everyone" w:colFirst="0" w:colLast="0"/>
          </w:p>
        </w:tc>
      </w:tr>
      <w:permEnd w:id="103129855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79927283" w:edGrp="everyone" w:colFirst="0" w:colLast="0"/>
          </w:p>
        </w:tc>
      </w:tr>
      <w:permEnd w:id="27992728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654388200" w:edGrp="everyone" w:colFirst="0" w:colLast="0"/>
          </w:p>
        </w:tc>
      </w:tr>
      <w:permEnd w:id="65438820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138052769" w:edGrp="everyone" w:colFirst="0" w:colLast="0"/>
          </w:p>
        </w:tc>
      </w:tr>
      <w:permEnd w:id="2138052769"/>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64994318" w:edGrp="everyone" w:colFirst="0" w:colLast="0"/>
          </w:p>
        </w:tc>
      </w:tr>
      <w:permEnd w:id="206499431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294669913" w:edGrp="everyone" w:colFirst="0" w:colLast="0"/>
          </w:p>
        </w:tc>
      </w:tr>
      <w:permEnd w:id="1294669913"/>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09465138" w:edGrp="everyone" w:colFirst="0" w:colLast="0"/>
          </w:p>
        </w:tc>
      </w:tr>
      <w:permEnd w:id="1009465138"/>
    </w:tbl>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4" w:space="380"/>
        </w:sectPr>
      </w:pP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t>H.  TOTAL ASSETS</w:t>
      </w:r>
    </w:p>
    <w:p w:rsidR="005A105A" w:rsidRPr="00FB04AF" w:rsidRDefault="005A105A">
      <w:pPr>
        <w:pStyle w:val="Header"/>
        <w:tabs>
          <w:tab w:val="clear" w:pos="4153"/>
          <w:tab w:val="clear" w:pos="8306"/>
        </w:tabs>
        <w:rPr>
          <w:rFonts w:ascii="Verdana" w:hAnsi="Verdana" w:cs="Arial"/>
          <w:sz w:val="1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2020505157" w:edGrp="everyone" w:colFirst="0" w:colLast="0"/>
          </w:p>
        </w:tc>
      </w:tr>
      <w:permEnd w:id="2020505157"/>
    </w:tbl>
    <w:p w:rsidR="005A105A" w:rsidRPr="00FB04AF" w:rsidRDefault="005A105A">
      <w:pPr>
        <w:rPr>
          <w:rFonts w:ascii="Verdana" w:hAnsi="Verdana" w:cs="Arial"/>
        </w:rPr>
      </w:pPr>
    </w:p>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2" w:space="454" w:equalWidth="0">
            <w:col w:w="6265" w:space="454"/>
            <w:col w:w="1785"/>
          </w:cols>
        </w:sectPr>
      </w:pPr>
    </w:p>
    <w:p w:rsidR="005A105A" w:rsidRPr="00FB04AF" w:rsidRDefault="005A105A">
      <w:pPr>
        <w:pStyle w:val="Heading4"/>
        <w:rPr>
          <w:rFonts w:ascii="Verdana" w:hAnsi="Verdana" w:cs="Arial"/>
        </w:rPr>
      </w:pPr>
      <w:r w:rsidRPr="00FB04AF">
        <w:rPr>
          <w:rFonts w:ascii="Verdana" w:hAnsi="Verdana" w:cs="Arial"/>
        </w:rPr>
        <w:lastRenderedPageBreak/>
        <w:t xml:space="preserve">LIABILITIES </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Mortgages</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t>Bank overdraft</w:t>
      </w:r>
    </w:p>
    <w:p w:rsidR="005A105A" w:rsidRPr="00FB04AF" w:rsidRDefault="005A105A">
      <w:pPr>
        <w:rPr>
          <w:rFonts w:ascii="Verdana" w:hAnsi="Verdana" w:cs="Arial"/>
          <w:sz w:val="24"/>
        </w:rPr>
      </w:pPr>
    </w:p>
    <w:p w:rsidR="005A105A" w:rsidRPr="00FB04AF" w:rsidRDefault="005A105A">
      <w:pPr>
        <w:rPr>
          <w:rFonts w:ascii="Verdana" w:hAnsi="Verdana" w:cs="Arial"/>
        </w:rPr>
      </w:pPr>
      <w:r w:rsidRPr="00FB04AF">
        <w:rPr>
          <w:rFonts w:ascii="Verdana" w:hAnsi="Verdana" w:cs="Arial"/>
        </w:rPr>
        <w:t>Other borrowings</w:t>
      </w:r>
    </w:p>
    <w:p w:rsidR="005A105A" w:rsidRPr="00FB04AF" w:rsidRDefault="005A105A">
      <w:pPr>
        <w:rPr>
          <w:rFonts w:ascii="Verdana" w:hAnsi="Verdana" w:cs="Arial"/>
        </w:rPr>
      </w:pPr>
      <w:r w:rsidRPr="00FB04AF">
        <w:rPr>
          <w:rFonts w:ascii="Verdana" w:hAnsi="Verdana" w:cs="Arial"/>
        </w:rPr>
        <w:t>(give details)</w:t>
      </w: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501642328" w:edGrp="everyone" w:colFirst="0" w:colLast="0"/>
          </w:p>
        </w:tc>
      </w:tr>
      <w:permEnd w:id="501642328"/>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48703390" w:edGrp="everyone" w:colFirst="0" w:colLast="0"/>
          </w:p>
        </w:tc>
      </w:tr>
      <w:permEnd w:id="48703390"/>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081809058" w:edGrp="everyone" w:colFirst="0" w:colLast="0"/>
          </w:p>
        </w:tc>
      </w:tr>
      <w:permEnd w:id="1081809058"/>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404255531" w:edGrp="everyone" w:colFirst="0" w:colLast="0"/>
          </w:p>
        </w:tc>
      </w:tr>
      <w:permEnd w:id="40425553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262125052" w:edGrp="everyone" w:colFirst="0" w:colLast="0"/>
          </w:p>
        </w:tc>
      </w:tr>
      <w:permEnd w:id="1262125052"/>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154158488" w:edGrp="everyone" w:colFirst="0" w:colLast="0"/>
          </w:p>
        </w:tc>
      </w:tr>
      <w:permEnd w:id="154158488"/>
    </w:tbl>
    <w:p w:rsidR="005A105A" w:rsidRPr="00FB04AF" w:rsidRDefault="005A105A">
      <w:pPr>
        <w:rPr>
          <w:rFonts w:ascii="Verdana" w:hAnsi="Verdana" w:cs="Arial"/>
          <w:sz w:val="10"/>
        </w:rPr>
      </w:pPr>
    </w:p>
    <w:p w:rsidR="005A105A" w:rsidRPr="00FB04AF" w:rsidRDefault="005A105A">
      <w:pPr>
        <w:rPr>
          <w:rFonts w:ascii="Verdana" w:hAnsi="Verdana" w:cs="Arial"/>
        </w:rPr>
      </w:pPr>
      <w:r w:rsidRPr="00FB04AF">
        <w:rPr>
          <w:rFonts w:ascii="Verdana" w:hAnsi="Verdana" w:cs="Arial"/>
        </w:rPr>
        <w:br w:type="column"/>
      </w:r>
    </w:p>
    <w:p w:rsidR="005A105A" w:rsidRPr="00FB04AF" w:rsidRDefault="005A105A">
      <w:pPr>
        <w:rPr>
          <w:rFonts w:ascii="Verdana" w:hAnsi="Verdana"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330504517" w:edGrp="everyone" w:colFirst="0" w:colLast="0"/>
          </w:p>
        </w:tc>
      </w:tr>
      <w:permEnd w:id="330504517"/>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821652641" w:edGrp="everyone" w:colFirst="0" w:colLast="0"/>
          </w:p>
        </w:tc>
      </w:tr>
      <w:permEnd w:id="821652641"/>
    </w:tbl>
    <w:p w:rsidR="005A105A" w:rsidRPr="00FB04AF" w:rsidRDefault="005A105A">
      <w:pPr>
        <w:rPr>
          <w:rFonts w:ascii="Verdana" w:hAnsi="Verdana"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90795725" w:edGrp="everyone" w:colFirst="0" w:colLast="0"/>
          </w:p>
        </w:tc>
      </w:tr>
      <w:permEnd w:id="90795725"/>
    </w:tbl>
    <w:p w:rsidR="005A105A" w:rsidRPr="00FB04AF" w:rsidRDefault="005A105A">
      <w:pPr>
        <w:rPr>
          <w:rFonts w:ascii="Verdana" w:hAnsi="Verdana" w:cs="Arial"/>
          <w:sz w:val="12"/>
        </w:rPr>
        <w:sectPr w:rsidR="005A105A" w:rsidRPr="00FB04AF">
          <w:type w:val="continuous"/>
          <w:pgSz w:w="11906" w:h="16838"/>
          <w:pgMar w:top="1134" w:right="1701" w:bottom="1247" w:left="1701" w:header="720" w:footer="454" w:gutter="0"/>
          <w:cols w:num="4" w:space="454"/>
        </w:sectPr>
      </w:pPr>
    </w:p>
    <w:p w:rsidR="00FB04AF" w:rsidRDefault="00FB04AF">
      <w:pPr>
        <w:rPr>
          <w:rFonts w:ascii="Verdana" w:hAnsi="Verdana" w:cs="Arial"/>
        </w:rPr>
      </w:pPr>
    </w:p>
    <w:p w:rsidR="005A105A" w:rsidRPr="00FB04AF" w:rsidRDefault="005A105A">
      <w:pPr>
        <w:rPr>
          <w:rFonts w:ascii="Verdana" w:hAnsi="Verdana" w:cs="Arial"/>
        </w:rPr>
      </w:pPr>
      <w:r w:rsidRPr="00FB04AF">
        <w:rPr>
          <w:rFonts w:ascii="Verdana" w:hAnsi="Verdana" w:cs="Arial"/>
        </w:rPr>
        <w:t>I.  TOTAL LIABILITIES</w:t>
      </w:r>
    </w:p>
    <w:p w:rsidR="005A105A" w:rsidRPr="00FB04AF" w:rsidRDefault="005A105A">
      <w:pPr>
        <w:rPr>
          <w:rFonts w:ascii="Verdana" w:hAnsi="Verdana" w:cs="Arial"/>
          <w:sz w:val="12"/>
        </w:rPr>
      </w:pPr>
    </w:p>
    <w:p w:rsidR="005A105A" w:rsidRPr="00FB04AF" w:rsidRDefault="005A105A">
      <w:pPr>
        <w:rPr>
          <w:rFonts w:ascii="Verdana" w:hAnsi="Verdana" w:cs="Arial"/>
          <w:sz w:val="12"/>
        </w:rPr>
      </w:pPr>
    </w:p>
    <w:p w:rsidR="005A105A" w:rsidRPr="00FB04AF" w:rsidRDefault="005A105A">
      <w:pPr>
        <w:rPr>
          <w:rFonts w:ascii="Verdana" w:hAnsi="Verdana" w:cs="Arial"/>
          <w:sz w:val="12"/>
        </w:rPr>
      </w:pPr>
    </w:p>
    <w:p w:rsidR="005A105A" w:rsidRPr="00FB04AF" w:rsidRDefault="005A105A">
      <w:pPr>
        <w:rPr>
          <w:rFonts w:ascii="Verdana" w:hAnsi="Verdana" w:cs="Arial"/>
        </w:rPr>
      </w:pPr>
      <w:r w:rsidRPr="00FB04AF">
        <w:rPr>
          <w:rFonts w:ascii="Verdana" w:hAnsi="Verdana" w:cs="Arial"/>
        </w:rPr>
        <w:t>J.  NET WORTH (H - I)</w:t>
      </w:r>
    </w:p>
    <w:p w:rsidR="005A105A" w:rsidRPr="00FB04AF" w:rsidRDefault="005A105A">
      <w:pPr>
        <w:pStyle w:val="Header"/>
        <w:tabs>
          <w:tab w:val="clear" w:pos="4153"/>
          <w:tab w:val="clear" w:pos="8306"/>
        </w:tabs>
        <w:rPr>
          <w:rFonts w:ascii="Verdana" w:hAnsi="Verdana" w:cs="Arial"/>
          <w:sz w:val="12"/>
        </w:rPr>
      </w:pPr>
      <w:r w:rsidRPr="00FB04AF">
        <w:rPr>
          <w:rFonts w:ascii="Verdana" w:hAnsi="Verdana" w:cs="Arial"/>
        </w:rPr>
        <w:br w:type="column"/>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0B73DE" w:rsidRDefault="005A105A">
            <w:pPr>
              <w:rPr>
                <w:rFonts w:ascii="Verdana" w:hAnsi="Verdana" w:cs="Arial"/>
              </w:rPr>
            </w:pPr>
            <w:permStart w:id="647639277" w:edGrp="everyone" w:colFirst="0" w:colLast="0"/>
          </w:p>
        </w:tc>
      </w:tr>
      <w:permEnd w:id="647639277"/>
    </w:tbl>
    <w:p w:rsidR="005A105A" w:rsidRPr="00FB04AF" w:rsidRDefault="005A105A">
      <w:pPr>
        <w:rPr>
          <w:rFonts w:ascii="Verdana" w:hAnsi="Verdana"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01"/>
      </w:tblGrid>
      <w:tr w:rsidR="005A105A" w:rsidRPr="00FB04AF">
        <w:trPr>
          <w:trHeight w:val="400"/>
        </w:trPr>
        <w:tc>
          <w:tcPr>
            <w:tcW w:w="2001" w:type="dxa"/>
          </w:tcPr>
          <w:p w:rsidR="005A105A" w:rsidRPr="00FB04AF" w:rsidRDefault="005A105A">
            <w:pPr>
              <w:rPr>
                <w:rFonts w:ascii="Verdana" w:hAnsi="Verdana" w:cs="Arial"/>
              </w:rPr>
            </w:pPr>
            <w:permStart w:id="349376145" w:edGrp="everyone" w:colFirst="0" w:colLast="0"/>
          </w:p>
        </w:tc>
      </w:tr>
      <w:permEnd w:id="349376145"/>
    </w:tbl>
    <w:p w:rsidR="005A105A" w:rsidRPr="00FB04AF" w:rsidRDefault="005A105A">
      <w:pPr>
        <w:rPr>
          <w:rFonts w:ascii="Verdana" w:hAnsi="Verdana" w:cs="Arial"/>
        </w:rPr>
      </w:pPr>
    </w:p>
    <w:p w:rsidR="005A105A" w:rsidRPr="00FB04AF" w:rsidRDefault="005A105A">
      <w:pPr>
        <w:rPr>
          <w:rFonts w:ascii="Verdana" w:hAnsi="Verdana" w:cs="Arial"/>
        </w:rPr>
        <w:sectPr w:rsidR="005A105A" w:rsidRPr="00FB04AF">
          <w:type w:val="continuous"/>
          <w:pgSz w:w="11906" w:h="16838"/>
          <w:pgMar w:top="1134" w:right="1701" w:bottom="1247" w:left="1701" w:header="720" w:footer="454" w:gutter="0"/>
          <w:cols w:num="2" w:space="454" w:equalWidth="0">
            <w:col w:w="6265" w:space="454"/>
            <w:col w:w="1785"/>
          </w:cols>
        </w:sectPr>
      </w:pPr>
    </w:p>
    <w:p w:rsidR="005A105A" w:rsidRPr="00FB04AF" w:rsidRDefault="005A105A">
      <w:pPr>
        <w:rPr>
          <w:rFonts w:ascii="Verdana" w:hAnsi="Verdana" w:cs="Arial"/>
        </w:rPr>
      </w:pPr>
      <w:r w:rsidRPr="00FB04AF">
        <w:rPr>
          <w:rFonts w:ascii="Verdana" w:hAnsi="Verdana" w:cs="Arial"/>
        </w:rPr>
        <w:lastRenderedPageBreak/>
        <w:t>I declare that I have checked this form and to the best of my knowledge all information provided is true and correctly represents the facts relevant to this application.</w:t>
      </w:r>
    </w:p>
    <w:p w:rsidR="005A105A" w:rsidRPr="00FB04AF" w:rsidRDefault="005A105A">
      <w:pPr>
        <w:rPr>
          <w:rFonts w:ascii="Verdana" w:hAnsi="Verdana" w:cs="Arial"/>
          <w:sz w:val="28"/>
          <w:szCs w:val="28"/>
        </w:rPr>
      </w:pPr>
    </w:p>
    <w:p w:rsidR="005A105A" w:rsidRPr="00FB04AF" w:rsidRDefault="00543EC1">
      <w:pPr>
        <w:rPr>
          <w:rFonts w:ascii="Verdana" w:hAnsi="Verdana" w:cs="Arial"/>
        </w:rPr>
      </w:pPr>
      <w:r>
        <w:rPr>
          <w:rFonts w:ascii="Verdana" w:hAnsi="Verdana" w:cs="Arial"/>
        </w:rPr>
        <w:t xml:space="preserve">Signed: </w:t>
      </w:r>
      <w:r>
        <w:rPr>
          <w:rFonts w:ascii="Verdana" w:hAnsi="Verdana" w:cs="Arial"/>
        </w:rPr>
        <w:tab/>
      </w:r>
      <w:r>
        <w:rPr>
          <w:rFonts w:ascii="Verdana" w:hAnsi="Verdana" w:cs="Arial"/>
        </w:rPr>
        <w:tab/>
      </w:r>
      <w:permStart w:id="93655137" w:edGrp="everyone"/>
      <w:r>
        <w:rPr>
          <w:rFonts w:ascii="Verdana" w:hAnsi="Verdana" w:cs="Arial"/>
        </w:rPr>
        <w:t>……</w:t>
      </w:r>
      <w:permEnd w:id="93655137"/>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Date: </w:t>
      </w:r>
      <w:permStart w:id="1581736148" w:edGrp="everyone"/>
      <w:r>
        <w:rPr>
          <w:rFonts w:ascii="Verdana" w:hAnsi="Verdana" w:cs="Arial"/>
        </w:rPr>
        <w:t>……</w:t>
      </w:r>
      <w:permEnd w:id="1581736148"/>
    </w:p>
    <w:p w:rsidR="005A105A" w:rsidRPr="00FB04AF" w:rsidRDefault="005A105A">
      <w:pPr>
        <w:rPr>
          <w:rFonts w:ascii="Verdana" w:hAnsi="Verdana" w:cs="Arial"/>
          <w:sz w:val="16"/>
        </w:rPr>
      </w:pPr>
      <w:r w:rsidRPr="00FB04AF">
        <w:rPr>
          <w:rFonts w:ascii="Verdana" w:hAnsi="Verdana" w:cs="Arial"/>
          <w:sz w:val="16"/>
        </w:rPr>
        <w:tab/>
      </w:r>
      <w:r w:rsidRPr="00FB04AF">
        <w:rPr>
          <w:rFonts w:ascii="Verdana" w:hAnsi="Verdana" w:cs="Arial"/>
          <w:sz w:val="16"/>
        </w:rPr>
        <w:tab/>
      </w:r>
      <w:r w:rsidRPr="00FB04AF">
        <w:rPr>
          <w:rFonts w:ascii="Verdana" w:hAnsi="Verdana" w:cs="Arial"/>
          <w:sz w:val="16"/>
        </w:rPr>
        <w:tab/>
      </w:r>
      <w:r w:rsidRPr="00FB04AF">
        <w:rPr>
          <w:rFonts w:ascii="Verdana" w:hAnsi="Verdana" w:cs="Arial"/>
          <w:sz w:val="16"/>
        </w:rPr>
        <w:tab/>
        <w:t xml:space="preserve">               Father/Step-father</w:t>
      </w:r>
    </w:p>
    <w:p w:rsidR="005A105A" w:rsidRPr="00FB04AF" w:rsidRDefault="00543EC1" w:rsidP="00FB6241">
      <w:pPr>
        <w:spacing w:before="200"/>
        <w:rPr>
          <w:rFonts w:ascii="Verdana" w:hAnsi="Verdana" w:cs="Arial"/>
        </w:rPr>
      </w:pPr>
      <w:r>
        <w:rPr>
          <w:rFonts w:ascii="Verdana" w:hAnsi="Verdana" w:cs="Arial"/>
        </w:rPr>
        <w:t xml:space="preserve">Signed: </w:t>
      </w:r>
      <w:r>
        <w:rPr>
          <w:rFonts w:ascii="Verdana" w:hAnsi="Verdana" w:cs="Arial"/>
        </w:rPr>
        <w:tab/>
      </w:r>
      <w:r>
        <w:rPr>
          <w:rFonts w:ascii="Verdana" w:hAnsi="Verdana" w:cs="Arial"/>
        </w:rPr>
        <w:tab/>
      </w:r>
      <w:permStart w:id="780669023" w:edGrp="everyone"/>
      <w:r>
        <w:rPr>
          <w:rFonts w:ascii="Verdana" w:hAnsi="Verdana" w:cs="Arial"/>
        </w:rPr>
        <w:t>……</w:t>
      </w:r>
      <w:permEnd w:id="780669023"/>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Date: </w:t>
      </w:r>
      <w:permStart w:id="704666137" w:edGrp="everyone"/>
      <w:r>
        <w:rPr>
          <w:rFonts w:ascii="Verdana" w:hAnsi="Verdana" w:cs="Arial"/>
        </w:rPr>
        <w:t>……</w:t>
      </w:r>
      <w:permEnd w:id="704666137"/>
    </w:p>
    <w:p w:rsidR="005A105A" w:rsidRPr="00FB04AF" w:rsidRDefault="005A105A">
      <w:pPr>
        <w:rPr>
          <w:rFonts w:ascii="Verdana" w:hAnsi="Verdana" w:cs="Arial"/>
          <w:sz w:val="16"/>
        </w:rPr>
      </w:pPr>
      <w:r w:rsidRPr="00FB04AF">
        <w:rPr>
          <w:rFonts w:ascii="Verdana" w:hAnsi="Verdana" w:cs="Arial"/>
          <w:sz w:val="16"/>
        </w:rPr>
        <w:tab/>
      </w:r>
      <w:r w:rsidRPr="00FB04AF">
        <w:rPr>
          <w:rFonts w:ascii="Verdana" w:hAnsi="Verdana" w:cs="Arial"/>
          <w:sz w:val="16"/>
        </w:rPr>
        <w:tab/>
      </w:r>
      <w:r w:rsidRPr="00FB04AF">
        <w:rPr>
          <w:rFonts w:ascii="Verdana" w:hAnsi="Verdana" w:cs="Arial"/>
          <w:sz w:val="16"/>
        </w:rPr>
        <w:tab/>
      </w:r>
      <w:r w:rsidRPr="00FB04AF">
        <w:rPr>
          <w:rFonts w:ascii="Verdana" w:hAnsi="Verdana" w:cs="Arial"/>
          <w:sz w:val="16"/>
        </w:rPr>
        <w:tab/>
        <w:t xml:space="preserve">            Mother/Step-mother</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Completed application to be sent under Confidential cover for attention of: The Bursar,</w:t>
      </w:r>
      <w:r w:rsidR="00FB04AF">
        <w:rPr>
          <w:rFonts w:ascii="Verdana" w:hAnsi="Verdana" w:cs="Arial"/>
        </w:rPr>
        <w:t xml:space="preserve"> </w:t>
      </w:r>
      <w:r w:rsidRPr="00FB04AF">
        <w:rPr>
          <w:rFonts w:ascii="Verdana" w:hAnsi="Verdana" w:cs="Arial"/>
        </w:rPr>
        <w:t xml:space="preserve">St. Joseph’s </w:t>
      </w:r>
      <w:r w:rsidR="006A3A40" w:rsidRPr="00FB04AF">
        <w:rPr>
          <w:rFonts w:ascii="Verdana" w:hAnsi="Verdana" w:cs="Arial"/>
        </w:rPr>
        <w:t>College</w:t>
      </w:r>
      <w:r w:rsidRPr="00FB04AF">
        <w:rPr>
          <w:rFonts w:ascii="Verdana" w:hAnsi="Verdana" w:cs="Arial"/>
        </w:rPr>
        <w:t xml:space="preserve">, </w:t>
      </w:r>
      <w:smartTag w:uri="urn:schemas-microsoft-com:office:smarttags" w:element="address">
        <w:smartTag w:uri="urn:schemas-microsoft-com:office:smarttags" w:element="Street">
          <w:r w:rsidRPr="00FB04AF">
            <w:rPr>
              <w:rFonts w:ascii="Verdana" w:hAnsi="Verdana" w:cs="Arial"/>
            </w:rPr>
            <w:t>Upper Redlands Road</w:t>
          </w:r>
        </w:smartTag>
        <w:r w:rsidRPr="00FB04AF">
          <w:rPr>
            <w:rFonts w:ascii="Verdana" w:hAnsi="Verdana" w:cs="Arial"/>
          </w:rPr>
          <w:t xml:space="preserve">, </w:t>
        </w:r>
        <w:smartTag w:uri="urn:schemas-microsoft-com:office:smarttags" w:element="City">
          <w:r w:rsidRPr="00FB04AF">
            <w:rPr>
              <w:rFonts w:ascii="Verdana" w:hAnsi="Verdana" w:cs="Arial"/>
            </w:rPr>
            <w:t>Reading</w:t>
          </w:r>
        </w:smartTag>
      </w:smartTag>
      <w:r w:rsidRPr="00FB04AF">
        <w:rPr>
          <w:rFonts w:ascii="Verdana" w:hAnsi="Verdana" w:cs="Arial"/>
        </w:rPr>
        <w:t xml:space="preserve">, </w:t>
      </w:r>
      <w:smartTag w:uri="urn:schemas-microsoft-com:office:smarttags" w:element="place">
        <w:r w:rsidRPr="00FB04AF">
          <w:rPr>
            <w:rFonts w:ascii="Verdana" w:hAnsi="Verdana" w:cs="Arial"/>
          </w:rPr>
          <w:t>Berkshire</w:t>
        </w:r>
      </w:smartTag>
      <w:r w:rsidRPr="00FB04AF">
        <w:rPr>
          <w:rFonts w:ascii="Verdana" w:hAnsi="Verdana" w:cs="Arial"/>
        </w:rPr>
        <w:t xml:space="preserve"> RG1 5JT.</w:t>
      </w:r>
    </w:p>
    <w:p w:rsidR="005A105A" w:rsidRPr="00FB04AF" w:rsidRDefault="001957D4">
      <w:pPr>
        <w:pStyle w:val="Heading3"/>
        <w:rPr>
          <w:rFonts w:ascii="Verdana" w:hAnsi="Verdana" w:cs="Arial"/>
        </w:rPr>
      </w:pPr>
      <w:r w:rsidRPr="00FB04AF">
        <w:rPr>
          <w:rFonts w:ascii="Verdana" w:hAnsi="Verdana" w:cs="Arial"/>
        </w:rPr>
        <w:br w:type="page"/>
      </w:r>
      <w:r w:rsidR="005A105A" w:rsidRPr="00FB04AF">
        <w:rPr>
          <w:rFonts w:ascii="Verdana" w:hAnsi="Verdana" w:cs="Arial"/>
        </w:rPr>
        <w:lastRenderedPageBreak/>
        <w:t>FOR INTERNAL USE ONLY</w:t>
      </w:r>
    </w:p>
    <w:p w:rsidR="005A105A" w:rsidRPr="00FB04AF" w:rsidRDefault="005A105A">
      <w:pPr>
        <w:rPr>
          <w:rFonts w:ascii="Verdana" w:hAnsi="Verdana" w:cs="Arial"/>
          <w:u w:val="single"/>
        </w:rPr>
      </w:pPr>
    </w:p>
    <w:p w:rsidR="005A105A" w:rsidRPr="00FB04AF" w:rsidRDefault="005A105A">
      <w:pPr>
        <w:rPr>
          <w:rFonts w:ascii="Verdana" w:hAnsi="Verdana" w:cs="Arial"/>
          <w:u w:val="single"/>
        </w:rPr>
      </w:pPr>
      <w:r w:rsidRPr="00FB04AF">
        <w:rPr>
          <w:rFonts w:ascii="Verdana" w:hAnsi="Verdana" w:cs="Arial"/>
          <w:u w:val="single"/>
        </w:rPr>
        <w:t>BURSARS OFFICE TO COMPLETE</w:t>
      </w:r>
    </w:p>
    <w:p w:rsidR="005A105A" w:rsidRPr="00FB04AF" w:rsidRDefault="005A105A">
      <w:pPr>
        <w:rPr>
          <w:rFonts w:ascii="Verdana" w:hAnsi="Verdana" w:cs="Arial"/>
          <w:u w:val="single"/>
        </w:rPr>
      </w:pPr>
      <w:r w:rsidRPr="00FB04AF">
        <w:rPr>
          <w:rFonts w:ascii="Verdana" w:hAnsi="Verdana" w:cs="Arial"/>
          <w:u w:val="single"/>
        </w:rPr>
        <w:t xml:space="preserve">Please provide information to support this application </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Date application received……….……………………………………………………………………….</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Applicant payment history ……………………………………………………………………………….</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w:t>
      </w:r>
    </w:p>
    <w:p w:rsidR="005A105A" w:rsidRPr="00FB04AF" w:rsidRDefault="005A105A">
      <w:pPr>
        <w:rPr>
          <w:rFonts w:ascii="Verdana" w:hAnsi="Verdana" w:cs="Arial"/>
        </w:rPr>
      </w:pPr>
    </w:p>
    <w:p w:rsidR="005A105A" w:rsidRPr="00FB04AF" w:rsidRDefault="005A105A">
      <w:pPr>
        <w:rPr>
          <w:rFonts w:ascii="Verdana" w:hAnsi="Verdana" w:cs="Arial"/>
        </w:rPr>
      </w:pPr>
    </w:p>
    <w:p w:rsidR="005A105A" w:rsidRPr="00FB04AF" w:rsidRDefault="004245CC">
      <w:pPr>
        <w:pStyle w:val="Heading3"/>
        <w:rPr>
          <w:rFonts w:ascii="Verdana" w:hAnsi="Verdana" w:cs="Arial"/>
        </w:rPr>
      </w:pPr>
      <w:r w:rsidRPr="00FB04AF">
        <w:rPr>
          <w:rFonts w:ascii="Verdana" w:hAnsi="Verdana" w:cs="Arial"/>
        </w:rPr>
        <w:t>HEAD</w:t>
      </w:r>
      <w:r w:rsidR="005A105A" w:rsidRPr="00FB04AF">
        <w:rPr>
          <w:rFonts w:ascii="Verdana" w:hAnsi="Verdana" w:cs="Arial"/>
        </w:rPr>
        <w:t xml:space="preserve"> TO COMPLETE </w:t>
      </w:r>
    </w:p>
    <w:p w:rsidR="005A105A" w:rsidRPr="00FB04AF" w:rsidRDefault="005A105A">
      <w:pPr>
        <w:rPr>
          <w:rFonts w:ascii="Verdana" w:hAnsi="Verdana" w:cs="Arial"/>
        </w:rPr>
      </w:pPr>
      <w:r w:rsidRPr="00FB04AF">
        <w:rPr>
          <w:rFonts w:ascii="Verdana" w:hAnsi="Verdana" w:cs="Arial"/>
        </w:rPr>
        <w:t xml:space="preserve">Please confirm student’s academic performance (include a recommendation for the Governors). </w:t>
      </w:r>
    </w:p>
    <w:p w:rsidR="005A105A" w:rsidRPr="00FB04AF" w:rsidRDefault="005A105A">
      <w:pPr>
        <w:rPr>
          <w:rFonts w:ascii="Verdana" w:hAnsi="Verdana" w:cs="Arial"/>
        </w:rPr>
      </w:pPr>
    </w:p>
    <w:p w:rsidR="005A105A" w:rsidRPr="00FB04AF" w:rsidRDefault="005A105A">
      <w:pPr>
        <w:pStyle w:val="Heading3"/>
        <w:rPr>
          <w:rFonts w:ascii="Verdana" w:hAnsi="Verdana" w:cs="Arial"/>
          <w:u w:val="none"/>
        </w:rPr>
      </w:pPr>
      <w:r w:rsidRPr="00FB04AF">
        <w:rPr>
          <w:rFonts w:ascii="Verdana" w:hAnsi="Verdana" w:cs="Arial"/>
          <w:u w:val="none"/>
        </w:rPr>
        <w: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w:t>
      </w:r>
    </w:p>
    <w:p w:rsidR="005A105A" w:rsidRPr="00FB04AF" w:rsidRDefault="005A105A">
      <w:pPr>
        <w:rPr>
          <w:rFonts w:ascii="Verdana" w:hAnsi="Verdana" w:cs="Arial"/>
        </w:rPr>
      </w:pPr>
    </w:p>
    <w:p w:rsidR="005A105A" w:rsidRPr="00FB04AF" w:rsidRDefault="005A105A">
      <w:pPr>
        <w:rPr>
          <w:rFonts w:ascii="Verdana" w:hAnsi="Verdana" w:cs="Arial"/>
        </w:rPr>
      </w:pPr>
      <w:r w:rsidRPr="00FB04AF">
        <w:rPr>
          <w:rFonts w:ascii="Verdana" w:hAnsi="Verdana" w:cs="Arial"/>
        </w:rPr>
        <w:t>…………………………………………………………………………………………………………….</w:t>
      </w:r>
    </w:p>
    <w:p w:rsidR="005A105A" w:rsidRPr="00FB04AF" w:rsidRDefault="005A105A">
      <w:pPr>
        <w:rPr>
          <w:rFonts w:ascii="Verdana" w:hAnsi="Verdana" w:cs="Arial"/>
        </w:rPr>
      </w:pPr>
    </w:p>
    <w:sectPr w:rsidR="005A105A" w:rsidRPr="00FB04AF" w:rsidSect="00374B0F">
      <w:footerReference w:type="default" r:id="rId12"/>
      <w:type w:val="continuous"/>
      <w:pgSz w:w="11906" w:h="16838"/>
      <w:pgMar w:top="1134" w:right="1701" w:bottom="1247" w:left="1701" w:header="720" w:footer="454" w:gutter="0"/>
      <w:cols w:space="454" w:equalWidth="0">
        <w:col w:w="8504" w:space="4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2D" w:rsidRDefault="00E3532D">
      <w:r>
        <w:separator/>
      </w:r>
    </w:p>
  </w:endnote>
  <w:endnote w:type="continuationSeparator" w:id="0">
    <w:p w:rsidR="00E3532D" w:rsidRDefault="00E3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2D" w:rsidRDefault="00E3532D">
    <w:pPr>
      <w:jc w:val="center"/>
      <w:rPr>
        <w:snapToGrid w:val="0"/>
        <w:sz w:val="14"/>
        <w:lang w:eastAsia="en-US"/>
      </w:rPr>
    </w:pPr>
    <w:r>
      <w:rPr>
        <w:rStyle w:val="PageNumber"/>
      </w:rPr>
      <w:fldChar w:fldCharType="begin"/>
    </w:r>
    <w:r>
      <w:rPr>
        <w:rStyle w:val="PageNumber"/>
      </w:rPr>
      <w:instrText xml:space="preserve"> PAGE </w:instrText>
    </w:r>
    <w:r>
      <w:rPr>
        <w:rStyle w:val="PageNumber"/>
      </w:rPr>
      <w:fldChar w:fldCharType="separate"/>
    </w:r>
    <w:r w:rsidR="00F573F6">
      <w:rPr>
        <w:rStyle w:val="PageNumber"/>
        <w:noProof/>
      </w:rPr>
      <w:t>2</w:t>
    </w:r>
    <w:r>
      <w:rPr>
        <w:rStyle w:val="PageNumber"/>
      </w:rPr>
      <w:fldChar w:fldCharType="end"/>
    </w:r>
  </w:p>
  <w:p w:rsidR="00E3532D" w:rsidRDefault="00E3532D">
    <w:pPr>
      <w:rPr>
        <w:snapToGrid w:val="0"/>
        <w:sz w:val="14"/>
        <w:lang w:eastAsia="en-US"/>
      </w:rPr>
    </w:pPr>
  </w:p>
  <w:p w:rsidR="00E3532D" w:rsidRDefault="00E3532D">
    <w:pPr>
      <w:rPr>
        <w:sz w:val="14"/>
      </w:rPr>
    </w:pPr>
    <w:r>
      <w:rPr>
        <w:snapToGrid w:val="0"/>
        <w:sz w:val="14"/>
        <w:lang w:eastAsia="en-US"/>
      </w:rPr>
      <w:fldChar w:fldCharType="begin"/>
    </w:r>
    <w:r>
      <w:rPr>
        <w:snapToGrid w:val="0"/>
        <w:sz w:val="14"/>
        <w:lang w:eastAsia="en-US"/>
      </w:rPr>
      <w:instrText xml:space="preserve"> FILENAME \p </w:instrText>
    </w:r>
    <w:r>
      <w:rPr>
        <w:snapToGrid w:val="0"/>
        <w:sz w:val="14"/>
        <w:lang w:eastAsia="en-US"/>
      </w:rPr>
      <w:fldChar w:fldCharType="separate"/>
    </w:r>
    <w:r>
      <w:rPr>
        <w:noProof/>
        <w:snapToGrid w:val="0"/>
        <w:sz w:val="14"/>
        <w:lang w:eastAsia="en-US"/>
      </w:rPr>
      <w:t>C:\Documents and Settings\User\My Documents\Downloads\Bursary form Feb 15_2.docx</w:t>
    </w:r>
    <w:r>
      <w:rPr>
        <w:snapToGrid w:val="0"/>
        <w:sz w:val="14"/>
        <w:lang w:eastAsia="en-US"/>
      </w:rPr>
      <w:fldChar w:fldCharType="end"/>
    </w:r>
  </w:p>
  <w:p w:rsidR="00E3532D" w:rsidRDefault="00E35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2D" w:rsidRDefault="00E3532D">
    <w:pPr>
      <w:jc w:val="center"/>
      <w:rPr>
        <w:snapToGrid w:val="0"/>
        <w:sz w:val="14"/>
        <w:lang w:eastAsia="en-US"/>
      </w:rPr>
    </w:pPr>
    <w:r>
      <w:rPr>
        <w:rStyle w:val="PageNumber"/>
      </w:rPr>
      <w:fldChar w:fldCharType="begin"/>
    </w:r>
    <w:r>
      <w:rPr>
        <w:rStyle w:val="PageNumber"/>
      </w:rPr>
      <w:instrText xml:space="preserve"> PAGE </w:instrText>
    </w:r>
    <w:r>
      <w:rPr>
        <w:rStyle w:val="PageNumber"/>
      </w:rPr>
      <w:fldChar w:fldCharType="separate"/>
    </w:r>
    <w:r w:rsidR="00F573F6">
      <w:rPr>
        <w:rStyle w:val="PageNumber"/>
        <w:noProof/>
      </w:rPr>
      <w:t>10</w:t>
    </w:r>
    <w:r>
      <w:rPr>
        <w:rStyle w:val="PageNumber"/>
      </w:rPr>
      <w:fldChar w:fldCharType="end"/>
    </w:r>
  </w:p>
  <w:p w:rsidR="00E3532D" w:rsidRDefault="00E3532D">
    <w:pPr>
      <w:rPr>
        <w:snapToGrid w:val="0"/>
        <w:sz w:val="14"/>
        <w:lang w:eastAsia="en-US"/>
      </w:rPr>
    </w:pPr>
  </w:p>
  <w:p w:rsidR="00E3532D" w:rsidRDefault="00E3532D">
    <w:pPr>
      <w:rPr>
        <w:sz w:val="14"/>
      </w:rPr>
    </w:pPr>
    <w:r>
      <w:rPr>
        <w:snapToGrid w:val="0"/>
        <w:sz w:val="14"/>
        <w:lang w:eastAsia="en-US"/>
      </w:rPr>
      <w:fldChar w:fldCharType="begin"/>
    </w:r>
    <w:r>
      <w:rPr>
        <w:snapToGrid w:val="0"/>
        <w:sz w:val="14"/>
        <w:lang w:eastAsia="en-US"/>
      </w:rPr>
      <w:instrText xml:space="preserve"> FILENAME \p </w:instrText>
    </w:r>
    <w:r>
      <w:rPr>
        <w:snapToGrid w:val="0"/>
        <w:sz w:val="14"/>
        <w:lang w:eastAsia="en-US"/>
      </w:rPr>
      <w:fldChar w:fldCharType="separate"/>
    </w:r>
    <w:r>
      <w:rPr>
        <w:noProof/>
        <w:snapToGrid w:val="0"/>
        <w:sz w:val="14"/>
        <w:lang w:eastAsia="en-US"/>
      </w:rPr>
      <w:t>C:\Documents and Settings\User\My Documents\Downloads\Bursary form Feb 15_2.docx</w:t>
    </w:r>
    <w:r>
      <w:rPr>
        <w:snapToGrid w:val="0"/>
        <w:sz w:val="14"/>
        <w:lang w:eastAsia="en-US"/>
      </w:rPr>
      <w:fldChar w:fldCharType="end"/>
    </w:r>
  </w:p>
  <w:p w:rsidR="00E3532D" w:rsidRDefault="00E35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2D" w:rsidRDefault="00E3532D">
    <w:pPr>
      <w:jc w:val="center"/>
      <w:rPr>
        <w:snapToGrid w:val="0"/>
        <w:sz w:val="14"/>
        <w:lang w:eastAsia="en-US"/>
      </w:rPr>
    </w:pPr>
    <w:r>
      <w:rPr>
        <w:rStyle w:val="PageNumber"/>
      </w:rPr>
      <w:fldChar w:fldCharType="begin"/>
    </w:r>
    <w:r>
      <w:rPr>
        <w:rStyle w:val="PageNumber"/>
      </w:rPr>
      <w:instrText xml:space="preserve"> PAGE </w:instrText>
    </w:r>
    <w:r>
      <w:rPr>
        <w:rStyle w:val="PageNumber"/>
      </w:rPr>
      <w:fldChar w:fldCharType="separate"/>
    </w:r>
    <w:r w:rsidR="00F573F6">
      <w:rPr>
        <w:rStyle w:val="PageNumber"/>
        <w:noProof/>
      </w:rPr>
      <w:t>11</w:t>
    </w:r>
    <w:r>
      <w:rPr>
        <w:rStyle w:val="PageNumber"/>
      </w:rPr>
      <w:fldChar w:fldCharType="end"/>
    </w:r>
  </w:p>
  <w:p w:rsidR="00E3532D" w:rsidRDefault="00E3532D">
    <w:pPr>
      <w:rPr>
        <w:snapToGrid w:val="0"/>
        <w:sz w:val="14"/>
        <w:lang w:eastAsia="en-US"/>
      </w:rPr>
    </w:pPr>
  </w:p>
  <w:p w:rsidR="00E3532D" w:rsidRDefault="00E3532D">
    <w:pPr>
      <w:rPr>
        <w:sz w:val="14"/>
      </w:rPr>
    </w:pPr>
    <w:r>
      <w:rPr>
        <w:snapToGrid w:val="0"/>
        <w:sz w:val="14"/>
        <w:lang w:eastAsia="en-US"/>
      </w:rPr>
      <w:fldChar w:fldCharType="begin"/>
    </w:r>
    <w:r>
      <w:rPr>
        <w:snapToGrid w:val="0"/>
        <w:sz w:val="14"/>
        <w:lang w:eastAsia="en-US"/>
      </w:rPr>
      <w:instrText xml:space="preserve"> FILENAME \p </w:instrText>
    </w:r>
    <w:r>
      <w:rPr>
        <w:snapToGrid w:val="0"/>
        <w:sz w:val="14"/>
        <w:lang w:eastAsia="en-US"/>
      </w:rPr>
      <w:fldChar w:fldCharType="separate"/>
    </w:r>
    <w:r>
      <w:rPr>
        <w:noProof/>
        <w:snapToGrid w:val="0"/>
        <w:sz w:val="14"/>
        <w:lang w:eastAsia="en-US"/>
      </w:rPr>
      <w:t>C:\Documents and Settings\User\My Documents\Downloads\Bursary form Feb 15_2.docx</w:t>
    </w:r>
    <w:r>
      <w:rPr>
        <w:snapToGrid w:val="0"/>
        <w:sz w:val="14"/>
        <w:lang w:eastAsia="en-US"/>
      </w:rPr>
      <w:fldChar w:fldCharType="end"/>
    </w:r>
  </w:p>
  <w:p w:rsidR="00E3532D" w:rsidRDefault="00E35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2D" w:rsidRDefault="00E3532D">
      <w:r>
        <w:separator/>
      </w:r>
    </w:p>
  </w:footnote>
  <w:footnote w:type="continuationSeparator" w:id="0">
    <w:p w:rsidR="00E3532D" w:rsidRDefault="00E35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BE6"/>
    <w:multiLevelType w:val="singleLevel"/>
    <w:tmpl w:val="08090015"/>
    <w:lvl w:ilvl="0">
      <w:start w:val="3"/>
      <w:numFmt w:val="upperLetter"/>
      <w:lvlText w:val="%1."/>
      <w:lvlJc w:val="left"/>
      <w:pPr>
        <w:tabs>
          <w:tab w:val="num" w:pos="360"/>
        </w:tabs>
        <w:ind w:left="360" w:hanging="360"/>
      </w:pPr>
      <w:rPr>
        <w:rFonts w:hint="default"/>
      </w:rPr>
    </w:lvl>
  </w:abstractNum>
  <w:abstractNum w:abstractNumId="1">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2">
    <w:nsid w:val="469D43EA"/>
    <w:multiLevelType w:val="singleLevel"/>
    <w:tmpl w:val="08090015"/>
    <w:lvl w:ilvl="0">
      <w:start w:val="4"/>
      <w:numFmt w:val="upperLetter"/>
      <w:lvlText w:val="%1."/>
      <w:lvlJc w:val="left"/>
      <w:pPr>
        <w:tabs>
          <w:tab w:val="num" w:pos="360"/>
        </w:tabs>
        <w:ind w:left="360" w:hanging="360"/>
      </w:pPr>
      <w:rPr>
        <w:rFonts w:hint="default"/>
      </w:rPr>
    </w:lvl>
  </w:abstractNum>
  <w:abstractNum w:abstractNumId="3">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0071C3"/>
    <w:multiLevelType w:val="hybridMultilevel"/>
    <w:tmpl w:val="3216D5B0"/>
    <w:lvl w:ilvl="0" w:tplc="7630B21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1F"/>
    <w:rsid w:val="00003B66"/>
    <w:rsid w:val="000111EA"/>
    <w:rsid w:val="00024AC6"/>
    <w:rsid w:val="00042146"/>
    <w:rsid w:val="000A4D6D"/>
    <w:rsid w:val="000A5C84"/>
    <w:rsid w:val="000B4862"/>
    <w:rsid w:val="000B73DE"/>
    <w:rsid w:val="000C6B27"/>
    <w:rsid w:val="000F2919"/>
    <w:rsid w:val="00106C59"/>
    <w:rsid w:val="001235E1"/>
    <w:rsid w:val="001258B1"/>
    <w:rsid w:val="00177683"/>
    <w:rsid w:val="001866C8"/>
    <w:rsid w:val="001957D4"/>
    <w:rsid w:val="001D79DD"/>
    <w:rsid w:val="002378DB"/>
    <w:rsid w:val="00277805"/>
    <w:rsid w:val="00291860"/>
    <w:rsid w:val="00297346"/>
    <w:rsid w:val="002B340F"/>
    <w:rsid w:val="00306156"/>
    <w:rsid w:val="0035492D"/>
    <w:rsid w:val="0036041A"/>
    <w:rsid w:val="00374B0F"/>
    <w:rsid w:val="003A515C"/>
    <w:rsid w:val="003B37E6"/>
    <w:rsid w:val="003B3D5B"/>
    <w:rsid w:val="004023EF"/>
    <w:rsid w:val="004245CC"/>
    <w:rsid w:val="004803C8"/>
    <w:rsid w:val="00497E77"/>
    <w:rsid w:val="004B7520"/>
    <w:rsid w:val="004E2DA5"/>
    <w:rsid w:val="004E6B88"/>
    <w:rsid w:val="00514F0D"/>
    <w:rsid w:val="005242C5"/>
    <w:rsid w:val="00537F5D"/>
    <w:rsid w:val="00543EC1"/>
    <w:rsid w:val="00544AF6"/>
    <w:rsid w:val="00586597"/>
    <w:rsid w:val="005A105A"/>
    <w:rsid w:val="005A5E42"/>
    <w:rsid w:val="005A6D7E"/>
    <w:rsid w:val="005B41D0"/>
    <w:rsid w:val="00600D46"/>
    <w:rsid w:val="00623CB0"/>
    <w:rsid w:val="006A3A40"/>
    <w:rsid w:val="006B2A2C"/>
    <w:rsid w:val="006C66B4"/>
    <w:rsid w:val="0071047A"/>
    <w:rsid w:val="00742170"/>
    <w:rsid w:val="007763AC"/>
    <w:rsid w:val="007A267A"/>
    <w:rsid w:val="007D130D"/>
    <w:rsid w:val="007D22DA"/>
    <w:rsid w:val="007E0FB4"/>
    <w:rsid w:val="0082179F"/>
    <w:rsid w:val="00931219"/>
    <w:rsid w:val="00975F1D"/>
    <w:rsid w:val="00982F99"/>
    <w:rsid w:val="00995F16"/>
    <w:rsid w:val="009B4B22"/>
    <w:rsid w:val="009B4B24"/>
    <w:rsid w:val="009E1703"/>
    <w:rsid w:val="00A63BE3"/>
    <w:rsid w:val="00B2215B"/>
    <w:rsid w:val="00B710B4"/>
    <w:rsid w:val="00B835BD"/>
    <w:rsid w:val="00BF47A9"/>
    <w:rsid w:val="00C04E54"/>
    <w:rsid w:val="00C61CAE"/>
    <w:rsid w:val="00C6461D"/>
    <w:rsid w:val="00C8758E"/>
    <w:rsid w:val="00CA19D2"/>
    <w:rsid w:val="00D07880"/>
    <w:rsid w:val="00D21164"/>
    <w:rsid w:val="00D21748"/>
    <w:rsid w:val="00D4228A"/>
    <w:rsid w:val="00D44878"/>
    <w:rsid w:val="00D65C1F"/>
    <w:rsid w:val="00D824FE"/>
    <w:rsid w:val="00DD6259"/>
    <w:rsid w:val="00E00442"/>
    <w:rsid w:val="00E16A57"/>
    <w:rsid w:val="00E3532D"/>
    <w:rsid w:val="00E97B0A"/>
    <w:rsid w:val="00F00C07"/>
    <w:rsid w:val="00F24BCF"/>
    <w:rsid w:val="00F573F6"/>
    <w:rsid w:val="00FB04AF"/>
    <w:rsid w:val="00FB6241"/>
    <w:rsid w:val="00FC06D8"/>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jc w:val="righ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rPr>
      <w:i/>
    </w:rPr>
  </w:style>
  <w:style w:type="paragraph" w:styleId="BodyTextIndent3">
    <w:name w:val="Body Text Indent 3"/>
    <w:basedOn w:val="Normal"/>
    <w:pPr>
      <w:tabs>
        <w:tab w:val="left" w:pos="364"/>
      </w:tabs>
      <w:ind w:left="357"/>
    </w:pPr>
    <w:rPr>
      <w:sz w:val="24"/>
      <w:lang w:eastAsia="en-US"/>
    </w:rPr>
  </w:style>
  <w:style w:type="paragraph" w:styleId="BodyText3">
    <w:name w:val="Body Text 3"/>
    <w:basedOn w:val="Normal"/>
    <w:pPr>
      <w:spacing w:after="120"/>
      <w:jc w:val="both"/>
    </w:pPr>
  </w:style>
  <w:style w:type="paragraph" w:styleId="BodyTextIndent">
    <w:name w:val="Body Text Indent"/>
    <w:basedOn w:val="Normal"/>
    <w:pPr>
      <w:spacing w:after="120"/>
      <w:ind w:left="567"/>
      <w:jc w:val="both"/>
    </w:pPr>
  </w:style>
  <w:style w:type="paragraph" w:styleId="BalloonText">
    <w:name w:val="Balloon Text"/>
    <w:basedOn w:val="Normal"/>
    <w:link w:val="BalloonTextChar"/>
    <w:rsid w:val="00FB6241"/>
    <w:rPr>
      <w:rFonts w:ascii="Tahoma" w:hAnsi="Tahoma" w:cs="Tahoma"/>
      <w:sz w:val="16"/>
      <w:szCs w:val="16"/>
    </w:rPr>
  </w:style>
  <w:style w:type="character" w:customStyle="1" w:styleId="BalloonTextChar">
    <w:name w:val="Balloon Text Char"/>
    <w:link w:val="BalloonText"/>
    <w:rsid w:val="00FB6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jc w:val="righ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rPr>
      <w:i/>
    </w:rPr>
  </w:style>
  <w:style w:type="paragraph" w:styleId="BodyTextIndent3">
    <w:name w:val="Body Text Indent 3"/>
    <w:basedOn w:val="Normal"/>
    <w:pPr>
      <w:tabs>
        <w:tab w:val="left" w:pos="364"/>
      </w:tabs>
      <w:ind w:left="357"/>
    </w:pPr>
    <w:rPr>
      <w:sz w:val="24"/>
      <w:lang w:eastAsia="en-US"/>
    </w:rPr>
  </w:style>
  <w:style w:type="paragraph" w:styleId="BodyText3">
    <w:name w:val="Body Text 3"/>
    <w:basedOn w:val="Normal"/>
    <w:pPr>
      <w:spacing w:after="120"/>
      <w:jc w:val="both"/>
    </w:pPr>
  </w:style>
  <w:style w:type="paragraph" w:styleId="BodyTextIndent">
    <w:name w:val="Body Text Indent"/>
    <w:basedOn w:val="Normal"/>
    <w:pPr>
      <w:spacing w:after="120"/>
      <w:ind w:left="567"/>
      <w:jc w:val="both"/>
    </w:pPr>
  </w:style>
  <w:style w:type="paragraph" w:styleId="BalloonText">
    <w:name w:val="Balloon Text"/>
    <w:basedOn w:val="Normal"/>
    <w:link w:val="BalloonTextChar"/>
    <w:rsid w:val="00FB6241"/>
    <w:rPr>
      <w:rFonts w:ascii="Tahoma" w:hAnsi="Tahoma" w:cs="Tahoma"/>
      <w:sz w:val="16"/>
      <w:szCs w:val="16"/>
    </w:rPr>
  </w:style>
  <w:style w:type="character" w:customStyle="1" w:styleId="BalloonTextChar">
    <w:name w:val="Balloon Text Char"/>
    <w:link w:val="BalloonText"/>
    <w:rsid w:val="00FB6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80C4-2C11-4C2C-9DF3-CFA2429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87492AAF</Template>
  <TotalTime>0</TotalTime>
  <Pages>11</Pages>
  <Words>1479</Words>
  <Characters>9916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IN CONFIDENCE</vt:lpstr>
    </vt:vector>
  </TitlesOfParts>
  <Company>RM Connect Network</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Research Machines plc</dc:creator>
  <cp:lastModifiedBy>Helen Bligh [staff]</cp:lastModifiedBy>
  <cp:revision>2</cp:revision>
  <cp:lastPrinted>2015-05-05T12:37:00Z</cp:lastPrinted>
  <dcterms:created xsi:type="dcterms:W3CDTF">2019-04-24T11:22:00Z</dcterms:created>
  <dcterms:modified xsi:type="dcterms:W3CDTF">2019-04-24T11:22:00Z</dcterms:modified>
</cp:coreProperties>
</file>